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3A" w:rsidRPr="00AA3E47" w:rsidRDefault="00AA163A" w:rsidP="00183618">
      <w:pPr>
        <w:pStyle w:val="NoSpacing"/>
        <w:rPr>
          <w:b/>
          <w:sz w:val="36"/>
          <w:lang w:val="nl-NL"/>
        </w:rPr>
      </w:pPr>
      <w:r w:rsidRPr="00AA3E47">
        <w:rPr>
          <w:b/>
          <w:sz w:val="36"/>
          <w:lang w:val="nl-NL"/>
        </w:rPr>
        <w:t xml:space="preserve">Verslag </w:t>
      </w:r>
      <w:r>
        <w:rPr>
          <w:b/>
          <w:sz w:val="36"/>
          <w:lang w:val="nl-NL"/>
        </w:rPr>
        <w:t>Jaar</w:t>
      </w:r>
      <w:r w:rsidRPr="00AA3E47">
        <w:rPr>
          <w:b/>
          <w:sz w:val="36"/>
          <w:lang w:val="nl-NL"/>
        </w:rPr>
        <w:t>vergadering</w:t>
      </w:r>
      <w:r>
        <w:rPr>
          <w:b/>
          <w:sz w:val="36"/>
          <w:lang w:val="nl-NL"/>
        </w:rPr>
        <w:t xml:space="preserve"> 2019</w:t>
      </w:r>
    </w:p>
    <w:p w:rsidR="00AA163A" w:rsidRPr="007D344B" w:rsidRDefault="00AA163A" w:rsidP="00183618">
      <w:pPr>
        <w:pStyle w:val="NoSpacing"/>
        <w:rPr>
          <w:lang w:val="nl-NL"/>
        </w:rPr>
      </w:pPr>
    </w:p>
    <w:p w:rsidR="00AA163A" w:rsidRPr="00820A6B" w:rsidRDefault="00AA163A" w:rsidP="00183618">
      <w:pPr>
        <w:pStyle w:val="NoSpacing"/>
        <w:rPr>
          <w:lang w:val="nl-NL"/>
        </w:rPr>
      </w:pPr>
      <w:r w:rsidRPr="00820A6B">
        <w:rPr>
          <w:lang w:val="nl-NL"/>
        </w:rPr>
        <w:t xml:space="preserve">Datum: </w:t>
      </w:r>
      <w:r w:rsidRPr="00820A6B">
        <w:rPr>
          <w:lang w:val="nl-NL"/>
        </w:rPr>
        <w:tab/>
      </w:r>
      <w:r w:rsidRPr="00820A6B">
        <w:rPr>
          <w:lang w:val="nl-NL"/>
        </w:rPr>
        <w:tab/>
      </w:r>
      <w:r w:rsidRPr="00820A6B">
        <w:rPr>
          <w:lang w:val="nl-NL"/>
        </w:rPr>
        <w:tab/>
      </w:r>
      <w:r>
        <w:rPr>
          <w:b/>
          <w:lang w:val="nl-NL"/>
        </w:rPr>
        <w:t>13</w:t>
      </w:r>
      <w:r w:rsidRPr="00923A18">
        <w:rPr>
          <w:b/>
          <w:lang w:val="nl-NL"/>
        </w:rPr>
        <w:t xml:space="preserve"> april 201</w:t>
      </w:r>
      <w:r>
        <w:rPr>
          <w:b/>
          <w:lang w:val="nl-NL"/>
        </w:rPr>
        <w:t>9</w:t>
      </w:r>
    </w:p>
    <w:p w:rsidR="00AA163A" w:rsidRPr="00820A6B" w:rsidRDefault="00AA163A" w:rsidP="00183618">
      <w:pPr>
        <w:pStyle w:val="NoSpacing"/>
        <w:rPr>
          <w:lang w:val="nl-NL"/>
        </w:rPr>
      </w:pPr>
      <w:r w:rsidRPr="00820A6B">
        <w:rPr>
          <w:lang w:val="nl-NL"/>
        </w:rPr>
        <w:t xml:space="preserve">Tijd: </w:t>
      </w:r>
      <w:r w:rsidRPr="00820A6B">
        <w:rPr>
          <w:lang w:val="nl-NL"/>
        </w:rPr>
        <w:tab/>
      </w:r>
      <w:r w:rsidRPr="00820A6B">
        <w:rPr>
          <w:lang w:val="nl-NL"/>
        </w:rPr>
        <w:tab/>
      </w:r>
      <w:r w:rsidRPr="00820A6B">
        <w:rPr>
          <w:lang w:val="nl-NL"/>
        </w:rPr>
        <w:tab/>
      </w:r>
      <w:r w:rsidRPr="00923A18">
        <w:rPr>
          <w:b/>
          <w:lang w:val="nl-NL"/>
        </w:rPr>
        <w:t>10.30 uur</w:t>
      </w:r>
    </w:p>
    <w:p w:rsidR="00AA163A" w:rsidRDefault="00AA163A" w:rsidP="00183618">
      <w:pPr>
        <w:pStyle w:val="NoSpacing"/>
        <w:rPr>
          <w:b/>
          <w:lang w:val="nl-NL"/>
        </w:rPr>
      </w:pPr>
      <w:r w:rsidRPr="00820A6B">
        <w:rPr>
          <w:lang w:val="nl-NL"/>
        </w:rPr>
        <w:t xml:space="preserve">Locatie: </w:t>
      </w:r>
      <w:r w:rsidRPr="00820A6B">
        <w:rPr>
          <w:lang w:val="nl-NL"/>
        </w:rPr>
        <w:tab/>
      </w:r>
      <w:r w:rsidRPr="00820A6B">
        <w:rPr>
          <w:lang w:val="nl-NL"/>
        </w:rPr>
        <w:tab/>
      </w:r>
      <w:r w:rsidRPr="00923A18">
        <w:rPr>
          <w:b/>
          <w:lang w:val="nl-NL"/>
        </w:rPr>
        <w:t>Levi Lassenzaal in het Museon</w:t>
      </w:r>
    </w:p>
    <w:p w:rsidR="00AA163A" w:rsidRPr="00820A6B" w:rsidRDefault="00AA163A" w:rsidP="00183618">
      <w:pPr>
        <w:pStyle w:val="NoSpacing"/>
        <w:rPr>
          <w:lang w:val="nl-NL"/>
        </w:rPr>
      </w:pPr>
      <w:r w:rsidRPr="00923A18">
        <w:rPr>
          <w:lang w:val="nl-NL"/>
        </w:rPr>
        <w:t>Adres:</w:t>
      </w:r>
      <w:r>
        <w:rPr>
          <w:b/>
          <w:lang w:val="nl-NL"/>
        </w:rPr>
        <w:tab/>
      </w:r>
      <w:r>
        <w:rPr>
          <w:b/>
          <w:lang w:val="nl-NL"/>
        </w:rPr>
        <w:tab/>
      </w:r>
      <w:r>
        <w:rPr>
          <w:b/>
          <w:lang w:val="nl-NL"/>
        </w:rPr>
        <w:tab/>
        <w:t>Stadhouderslaan 37, 2517 HV Den Haag</w:t>
      </w:r>
    </w:p>
    <w:p w:rsidR="00AA163A" w:rsidRPr="00923A18" w:rsidRDefault="00AA163A" w:rsidP="00183618">
      <w:pPr>
        <w:pStyle w:val="NoSpacing"/>
        <w:rPr>
          <w:lang w:val="nl-NL"/>
        </w:rPr>
      </w:pPr>
    </w:p>
    <w:p w:rsidR="00AA163A" w:rsidRPr="00037525" w:rsidRDefault="00AA163A" w:rsidP="00183618">
      <w:pPr>
        <w:pStyle w:val="NoSpacing"/>
        <w:pBdr>
          <w:top w:val="single" w:sz="4" w:space="1" w:color="auto"/>
          <w:left w:val="single" w:sz="4" w:space="1" w:color="auto"/>
          <w:bottom w:val="single" w:sz="4" w:space="1" w:color="auto"/>
          <w:right w:val="single" w:sz="4" w:space="4" w:color="auto"/>
        </w:pBdr>
        <w:rPr>
          <w:lang w:val="nl-NL"/>
        </w:rPr>
      </w:pPr>
      <w:r w:rsidRPr="00037525">
        <w:rPr>
          <w:b/>
          <w:lang w:val="nl-NL"/>
        </w:rPr>
        <w:t>Aanwezige bestuursleden:</w:t>
      </w:r>
      <w:r w:rsidRPr="00037525">
        <w:rPr>
          <w:lang w:val="nl-NL"/>
        </w:rPr>
        <w:t xml:space="preserve"> Dick van der Krogt (voorzitter), </w:t>
      </w:r>
      <w:r>
        <w:rPr>
          <w:lang w:val="nl-NL"/>
        </w:rPr>
        <w:t>Inge Strating</w:t>
      </w:r>
      <w:r w:rsidRPr="00037525">
        <w:rPr>
          <w:lang w:val="nl-NL"/>
        </w:rPr>
        <w:t xml:space="preserve"> (</w:t>
      </w:r>
      <w:r>
        <w:rPr>
          <w:lang w:val="nl-NL"/>
        </w:rPr>
        <w:t xml:space="preserve">aftredend </w:t>
      </w:r>
      <w:r w:rsidRPr="00037525">
        <w:rPr>
          <w:lang w:val="nl-NL"/>
        </w:rPr>
        <w:t xml:space="preserve">secretaris), </w:t>
      </w:r>
      <w:r>
        <w:rPr>
          <w:lang w:val="nl-NL"/>
        </w:rPr>
        <w:t xml:space="preserve">Peter Schreuder (penningmeester), Frits Steenbruggen (winkelmanager), </w:t>
      </w:r>
      <w:r w:rsidRPr="00037525">
        <w:rPr>
          <w:lang w:val="nl-NL"/>
        </w:rPr>
        <w:t>Marjan Engels (</w:t>
      </w:r>
      <w:r>
        <w:rPr>
          <w:lang w:val="nl-NL"/>
        </w:rPr>
        <w:t>portefeuille communicatie</w:t>
      </w:r>
      <w:r w:rsidRPr="00037525">
        <w:rPr>
          <w:lang w:val="nl-NL"/>
        </w:rPr>
        <w:t xml:space="preserve">) </w:t>
      </w:r>
      <w:r>
        <w:rPr>
          <w:lang w:val="nl-NL"/>
        </w:rPr>
        <w:t>en Bart Borsje (aankomend secretaris)</w:t>
      </w:r>
      <w:r w:rsidRPr="00037525">
        <w:rPr>
          <w:lang w:val="nl-NL"/>
        </w:rPr>
        <w:t xml:space="preserve"> </w:t>
      </w:r>
    </w:p>
    <w:p w:rsidR="00AA163A" w:rsidRPr="00037525" w:rsidRDefault="00AA163A" w:rsidP="00183618">
      <w:pPr>
        <w:pStyle w:val="NoSpacing"/>
        <w:pBdr>
          <w:top w:val="single" w:sz="4" w:space="1" w:color="auto"/>
          <w:left w:val="single" w:sz="4" w:space="1" w:color="auto"/>
          <w:bottom w:val="single" w:sz="4" w:space="1" w:color="auto"/>
          <w:right w:val="single" w:sz="4" w:space="4" w:color="auto"/>
        </w:pBdr>
        <w:rPr>
          <w:lang w:val="nl-NL"/>
        </w:rPr>
      </w:pPr>
      <w:r w:rsidRPr="00037525">
        <w:rPr>
          <w:b/>
          <w:lang w:val="nl-NL"/>
        </w:rPr>
        <w:t>Aanwezige</w:t>
      </w:r>
      <w:r>
        <w:rPr>
          <w:b/>
          <w:lang w:val="nl-NL"/>
        </w:rPr>
        <w:t>n</w:t>
      </w:r>
      <w:r w:rsidRPr="00037525">
        <w:rPr>
          <w:b/>
          <w:lang w:val="nl-NL"/>
        </w:rPr>
        <w:t xml:space="preserve"> van het Museon:</w:t>
      </w:r>
      <w:r w:rsidRPr="00037525">
        <w:rPr>
          <w:lang w:val="nl-NL"/>
        </w:rPr>
        <w:t xml:space="preserve"> </w:t>
      </w:r>
      <w:r>
        <w:rPr>
          <w:lang w:val="nl-NL"/>
        </w:rPr>
        <w:t>Peter de Haan</w:t>
      </w:r>
      <w:r w:rsidRPr="00037525">
        <w:rPr>
          <w:lang w:val="nl-NL"/>
        </w:rPr>
        <w:t xml:space="preserve"> (directeur) </w:t>
      </w:r>
      <w:r>
        <w:rPr>
          <w:lang w:val="nl-NL"/>
        </w:rPr>
        <w:t xml:space="preserve"> </w:t>
      </w:r>
    </w:p>
    <w:p w:rsidR="00AA163A" w:rsidRPr="00BC0550" w:rsidRDefault="00AA163A" w:rsidP="00183618">
      <w:pPr>
        <w:pStyle w:val="NoSpacing"/>
        <w:pBdr>
          <w:top w:val="single" w:sz="4" w:space="1" w:color="auto"/>
          <w:left w:val="single" w:sz="4" w:space="1" w:color="auto"/>
          <w:bottom w:val="single" w:sz="4" w:space="1" w:color="auto"/>
          <w:right w:val="single" w:sz="4" w:space="4" w:color="auto"/>
        </w:pBdr>
        <w:rPr>
          <w:lang w:val="nl-NL"/>
        </w:rPr>
      </w:pPr>
      <w:r w:rsidRPr="00BC0550">
        <w:rPr>
          <w:b/>
          <w:lang w:val="nl-NL"/>
        </w:rPr>
        <w:t>Aanwezigen van het Omniversum:</w:t>
      </w:r>
      <w:r w:rsidRPr="00BC0550">
        <w:rPr>
          <w:lang w:val="nl-NL"/>
        </w:rPr>
        <w:t xml:space="preserve"> Berend Reijnhoudt (directeur)</w:t>
      </w:r>
      <w:r>
        <w:rPr>
          <w:lang w:val="nl-NL"/>
        </w:rPr>
        <w:t>, Monique Batelaan (adjunct-directeur) en Marco Kieft (vertegenwoordiger Omniversum bij de Vrienden)</w:t>
      </w:r>
    </w:p>
    <w:p w:rsidR="00AA163A" w:rsidRPr="00037525" w:rsidRDefault="00AA163A" w:rsidP="00183618">
      <w:pPr>
        <w:pStyle w:val="NoSpacing"/>
        <w:pBdr>
          <w:top w:val="single" w:sz="4" w:space="1" w:color="auto"/>
          <w:left w:val="single" w:sz="4" w:space="1" w:color="auto"/>
          <w:bottom w:val="single" w:sz="4" w:space="1" w:color="auto"/>
          <w:right w:val="single" w:sz="4" w:space="4" w:color="auto"/>
        </w:pBdr>
        <w:rPr>
          <w:b/>
          <w:lang w:val="nl-NL"/>
        </w:rPr>
      </w:pPr>
      <w:r w:rsidRPr="00BC0550">
        <w:rPr>
          <w:b/>
          <w:lang w:val="nl-NL"/>
        </w:rPr>
        <w:t>Aanwezige ereleden:</w:t>
      </w:r>
      <w:r w:rsidRPr="00BC0550">
        <w:rPr>
          <w:lang w:val="nl-NL"/>
        </w:rPr>
        <w:t xml:space="preserve"> Eric van den Akker</w:t>
      </w:r>
      <w:r>
        <w:rPr>
          <w:lang w:val="nl-NL"/>
        </w:rPr>
        <w:t xml:space="preserve"> en Mieke Vischer</w:t>
      </w:r>
      <w:r w:rsidRPr="00BC0550">
        <w:rPr>
          <w:lang w:val="nl-NL"/>
        </w:rPr>
        <w:t xml:space="preserve">. </w:t>
      </w:r>
    </w:p>
    <w:p w:rsidR="00AA163A" w:rsidRPr="00037525" w:rsidRDefault="00AA163A" w:rsidP="00183618">
      <w:pPr>
        <w:pStyle w:val="NoSpacing"/>
        <w:pBdr>
          <w:top w:val="single" w:sz="4" w:space="1" w:color="auto"/>
          <w:left w:val="single" w:sz="4" w:space="1" w:color="auto"/>
          <w:bottom w:val="single" w:sz="4" w:space="1" w:color="auto"/>
          <w:right w:val="single" w:sz="4" w:space="4" w:color="auto"/>
        </w:pBdr>
        <w:rPr>
          <w:lang w:val="nl-NL"/>
        </w:rPr>
      </w:pPr>
      <w:r w:rsidRPr="00037525">
        <w:rPr>
          <w:b/>
          <w:lang w:val="nl-NL"/>
        </w:rPr>
        <w:t xml:space="preserve">Aanwezige </w:t>
      </w:r>
      <w:r>
        <w:rPr>
          <w:b/>
          <w:lang w:val="nl-NL"/>
        </w:rPr>
        <w:t>vrienden</w:t>
      </w:r>
      <w:r w:rsidRPr="00037525">
        <w:rPr>
          <w:b/>
          <w:lang w:val="nl-NL"/>
        </w:rPr>
        <w:t>:</w:t>
      </w:r>
      <w:r w:rsidRPr="00037525">
        <w:rPr>
          <w:lang w:val="nl-NL"/>
        </w:rPr>
        <w:t xml:space="preserve"> voor de vergadering waren </w:t>
      </w:r>
      <w:r>
        <w:rPr>
          <w:lang w:val="nl-NL"/>
        </w:rPr>
        <w:t>er inclusief introducé’s 165</w:t>
      </w:r>
      <w:r w:rsidRPr="00037525">
        <w:rPr>
          <w:lang w:val="nl-NL"/>
        </w:rPr>
        <w:t xml:space="preserve"> aanmeldingen</w:t>
      </w:r>
      <w:r>
        <w:rPr>
          <w:lang w:val="nl-NL"/>
        </w:rPr>
        <w:t>, uiteindelijk waren er naast de bovengenoemde personen en exclusief de introducés, 45 Vrienden</w:t>
      </w:r>
      <w:r w:rsidRPr="00037525">
        <w:rPr>
          <w:lang w:val="nl-NL"/>
        </w:rPr>
        <w:t xml:space="preserve"> </w:t>
      </w:r>
      <w:r>
        <w:rPr>
          <w:lang w:val="nl-NL"/>
        </w:rPr>
        <w:t xml:space="preserve">die hebben getekend voor aanwezigheid.   </w:t>
      </w:r>
    </w:p>
    <w:p w:rsidR="00AA163A" w:rsidRDefault="00AA163A" w:rsidP="00183618">
      <w:pPr>
        <w:pStyle w:val="NoSpacing"/>
        <w:rPr>
          <w:lang w:val="nl-NL"/>
        </w:rPr>
      </w:pPr>
    </w:p>
    <w:p w:rsidR="00AA163A" w:rsidRDefault="00AA163A" w:rsidP="00183618">
      <w:pPr>
        <w:pStyle w:val="NoSpacing"/>
        <w:rPr>
          <w:lang w:val="nl-NL"/>
        </w:rPr>
      </w:pPr>
    </w:p>
    <w:p w:rsidR="00AA163A" w:rsidRPr="007A2C31" w:rsidRDefault="00AA163A" w:rsidP="00183618">
      <w:pPr>
        <w:pStyle w:val="NoSpacing"/>
        <w:numPr>
          <w:ilvl w:val="0"/>
          <w:numId w:val="1"/>
        </w:numPr>
        <w:rPr>
          <w:b/>
          <w:sz w:val="24"/>
          <w:lang w:val="nl-NL"/>
        </w:rPr>
      </w:pPr>
      <w:r w:rsidRPr="007A2C31">
        <w:rPr>
          <w:b/>
          <w:sz w:val="24"/>
          <w:lang w:val="nl-NL"/>
        </w:rPr>
        <w:t>Opening en vaststellen van de agenda</w:t>
      </w:r>
    </w:p>
    <w:p w:rsidR="00AA163A" w:rsidRDefault="00AA163A" w:rsidP="00183618">
      <w:pPr>
        <w:pStyle w:val="NoSpacing"/>
        <w:ind w:left="360"/>
        <w:rPr>
          <w:lang w:val="nl-NL"/>
        </w:rPr>
      </w:pPr>
      <w:r>
        <w:rPr>
          <w:lang w:val="nl-NL"/>
        </w:rPr>
        <w:t>De voorzitter heet alle aanwezigen welkom op deze 68</w:t>
      </w:r>
      <w:r w:rsidRPr="00BC0550">
        <w:rPr>
          <w:vertAlign w:val="superscript"/>
          <w:lang w:val="nl-NL"/>
        </w:rPr>
        <w:t>e</w:t>
      </w:r>
      <w:r>
        <w:rPr>
          <w:lang w:val="nl-NL"/>
        </w:rPr>
        <w:t xml:space="preserve"> Jaarvergadering. Er zijn geen agendawijzigingen. </w:t>
      </w:r>
    </w:p>
    <w:p w:rsidR="00AA163A" w:rsidRDefault="00AA163A" w:rsidP="00183618">
      <w:pPr>
        <w:pStyle w:val="NoSpacing"/>
        <w:rPr>
          <w:lang w:val="nl-NL"/>
        </w:rPr>
      </w:pPr>
    </w:p>
    <w:p w:rsidR="00AA163A" w:rsidRPr="007A2C31" w:rsidRDefault="00AA163A" w:rsidP="00183618">
      <w:pPr>
        <w:pStyle w:val="NoSpacing"/>
        <w:numPr>
          <w:ilvl w:val="0"/>
          <w:numId w:val="1"/>
        </w:numPr>
        <w:rPr>
          <w:b/>
          <w:sz w:val="24"/>
          <w:lang w:val="nl-NL"/>
        </w:rPr>
      </w:pPr>
      <w:r w:rsidRPr="007A2C31">
        <w:rPr>
          <w:b/>
          <w:sz w:val="24"/>
          <w:lang w:val="nl-NL"/>
        </w:rPr>
        <w:t xml:space="preserve">Vaststellen verslag </w:t>
      </w:r>
      <w:r>
        <w:rPr>
          <w:b/>
          <w:sz w:val="24"/>
          <w:lang w:val="nl-NL"/>
        </w:rPr>
        <w:t>Jaar</w:t>
      </w:r>
      <w:r w:rsidRPr="007A2C31">
        <w:rPr>
          <w:b/>
          <w:sz w:val="24"/>
          <w:lang w:val="nl-NL"/>
        </w:rPr>
        <w:t>vergadering van 2</w:t>
      </w:r>
      <w:r>
        <w:rPr>
          <w:b/>
          <w:sz w:val="24"/>
          <w:lang w:val="nl-NL"/>
        </w:rPr>
        <w:t>1</w:t>
      </w:r>
      <w:r w:rsidRPr="007A2C31">
        <w:rPr>
          <w:b/>
          <w:sz w:val="24"/>
          <w:lang w:val="nl-NL"/>
        </w:rPr>
        <w:t xml:space="preserve"> april 201</w:t>
      </w:r>
      <w:r>
        <w:rPr>
          <w:b/>
          <w:sz w:val="24"/>
          <w:lang w:val="nl-NL"/>
        </w:rPr>
        <w:t>8</w:t>
      </w:r>
    </w:p>
    <w:p w:rsidR="00AA163A" w:rsidRDefault="00AA163A" w:rsidP="00183618">
      <w:pPr>
        <w:pStyle w:val="NoSpacing"/>
        <w:ind w:left="360"/>
        <w:rPr>
          <w:lang w:val="nl-NL"/>
        </w:rPr>
      </w:pPr>
      <w:r>
        <w:rPr>
          <w:lang w:val="nl-NL"/>
        </w:rPr>
        <w:t xml:space="preserve">Het verslag van vorig jaar wordt vastgesteld. </w:t>
      </w:r>
    </w:p>
    <w:p w:rsidR="00AA163A" w:rsidRDefault="00AA163A" w:rsidP="00183618">
      <w:pPr>
        <w:pStyle w:val="NoSpacing"/>
        <w:rPr>
          <w:lang w:val="nl-NL"/>
        </w:rPr>
      </w:pPr>
    </w:p>
    <w:p w:rsidR="00AA163A" w:rsidRPr="007A2C31" w:rsidRDefault="00AA163A" w:rsidP="00183618">
      <w:pPr>
        <w:pStyle w:val="NoSpacing"/>
        <w:numPr>
          <w:ilvl w:val="0"/>
          <w:numId w:val="1"/>
        </w:numPr>
        <w:rPr>
          <w:b/>
          <w:lang w:val="nl-NL"/>
        </w:rPr>
      </w:pPr>
      <w:r w:rsidRPr="007A2C31">
        <w:rPr>
          <w:b/>
          <w:sz w:val="24"/>
          <w:lang w:val="nl-NL"/>
        </w:rPr>
        <w:t>Ingekomen stukken en mededelingen</w:t>
      </w:r>
    </w:p>
    <w:p w:rsidR="00AA163A" w:rsidRDefault="00AA163A" w:rsidP="00183618">
      <w:pPr>
        <w:pStyle w:val="NoSpacing"/>
        <w:numPr>
          <w:ilvl w:val="0"/>
          <w:numId w:val="2"/>
        </w:numPr>
        <w:rPr>
          <w:lang w:val="nl-NL"/>
        </w:rPr>
      </w:pPr>
      <w:r>
        <w:rPr>
          <w:lang w:val="nl-NL"/>
        </w:rPr>
        <w:t xml:space="preserve">We hebben een bericht van afwezigheid van ereleden Bert Molsbergen, Corry Stolwijk, de heer Lampe en Harry Meyer en van Maarten Okkersen (vertegenwoordiger Museon bij de Vrienden). </w:t>
      </w:r>
    </w:p>
    <w:p w:rsidR="00AA163A" w:rsidRDefault="00AA163A" w:rsidP="00183618">
      <w:pPr>
        <w:pStyle w:val="NoSpacing"/>
        <w:numPr>
          <w:ilvl w:val="0"/>
          <w:numId w:val="2"/>
        </w:numPr>
        <w:rPr>
          <w:lang w:val="nl-NL"/>
        </w:rPr>
      </w:pPr>
      <w:r>
        <w:rPr>
          <w:lang w:val="nl-NL"/>
        </w:rPr>
        <w:t xml:space="preserve">Er zijn geen voordrachten voor tegenkandidaten voor bestuursfuncties ontvangen. </w:t>
      </w:r>
    </w:p>
    <w:p w:rsidR="00AA163A" w:rsidRDefault="00AA163A" w:rsidP="00183618">
      <w:pPr>
        <w:pStyle w:val="NoSpacing"/>
        <w:numPr>
          <w:ilvl w:val="0"/>
          <w:numId w:val="2"/>
        </w:numPr>
        <w:rPr>
          <w:lang w:val="nl-NL"/>
        </w:rPr>
      </w:pPr>
      <w:r>
        <w:rPr>
          <w:lang w:val="nl-NL"/>
        </w:rPr>
        <w:t xml:space="preserve">Aan het einde van de vergadering volgen de huishoudelijke mededelingen. </w:t>
      </w:r>
    </w:p>
    <w:p w:rsidR="00AA163A" w:rsidRPr="00C464B5" w:rsidRDefault="00AA163A" w:rsidP="00183618">
      <w:pPr>
        <w:pStyle w:val="NoSpacing"/>
        <w:numPr>
          <w:ilvl w:val="0"/>
          <w:numId w:val="2"/>
        </w:numPr>
        <w:rPr>
          <w:lang w:val="nl-NL"/>
        </w:rPr>
      </w:pPr>
      <w:r w:rsidRPr="00C464B5">
        <w:rPr>
          <w:lang w:val="nl-NL"/>
        </w:rPr>
        <w:t>Er is één ingekomen brief, van Veronica, een van de winkelvrijwilligsters. Deze gaat over haar jarige collega Nettie van Deursen. Nettie is niet alleen al ruim 24 jaar winkelvrijwilligster maar jarig op de</w:t>
      </w:r>
      <w:r>
        <w:rPr>
          <w:lang w:val="nl-NL"/>
        </w:rPr>
        <w:t>ze</w:t>
      </w:r>
      <w:r w:rsidRPr="00C464B5">
        <w:rPr>
          <w:lang w:val="nl-NL"/>
        </w:rPr>
        <w:t xml:space="preserve"> dag van de </w:t>
      </w:r>
      <w:r>
        <w:rPr>
          <w:lang w:val="nl-NL"/>
        </w:rPr>
        <w:t xml:space="preserve">Jaarvergadering </w:t>
      </w:r>
      <w:r w:rsidRPr="00C464B5">
        <w:rPr>
          <w:lang w:val="nl-NL"/>
        </w:rPr>
        <w:t xml:space="preserve">en aanwezig; dat is betrokkenheid. </w:t>
      </w:r>
      <w:r>
        <w:rPr>
          <w:lang w:val="nl-NL"/>
        </w:rPr>
        <w:t xml:space="preserve">De voorzitter geeft haar een bloemetje. </w:t>
      </w:r>
    </w:p>
    <w:p w:rsidR="00AA163A" w:rsidRDefault="00AA163A" w:rsidP="00183618">
      <w:pPr>
        <w:pStyle w:val="NoSpacing"/>
        <w:rPr>
          <w:lang w:val="nl-NL"/>
        </w:rPr>
      </w:pPr>
    </w:p>
    <w:p w:rsidR="00AA163A" w:rsidRPr="007A2C31" w:rsidRDefault="00AA163A" w:rsidP="00183618">
      <w:pPr>
        <w:pStyle w:val="NoSpacing"/>
        <w:numPr>
          <w:ilvl w:val="0"/>
          <w:numId w:val="1"/>
        </w:numPr>
        <w:rPr>
          <w:b/>
          <w:sz w:val="24"/>
          <w:lang w:val="nl-NL"/>
        </w:rPr>
      </w:pPr>
      <w:r w:rsidRPr="007A2C31">
        <w:rPr>
          <w:b/>
          <w:sz w:val="24"/>
          <w:lang w:val="nl-NL"/>
        </w:rPr>
        <w:t>Jaarverslag over 201</w:t>
      </w:r>
      <w:r>
        <w:rPr>
          <w:b/>
          <w:sz w:val="24"/>
          <w:lang w:val="nl-NL"/>
        </w:rPr>
        <w:t>8</w:t>
      </w:r>
    </w:p>
    <w:p w:rsidR="00AA163A" w:rsidRPr="0075673E" w:rsidRDefault="00AA163A" w:rsidP="00183618">
      <w:pPr>
        <w:pStyle w:val="NoSpacing"/>
        <w:ind w:left="360"/>
        <w:rPr>
          <w:i/>
          <w:lang w:val="nl-NL"/>
        </w:rPr>
      </w:pPr>
      <w:r>
        <w:rPr>
          <w:lang w:val="nl-NL"/>
        </w:rPr>
        <w:t xml:space="preserve">Het verslag van dit jaar wordt zonder vragen en/of opmerkingen goedgekeurd. </w:t>
      </w:r>
    </w:p>
    <w:p w:rsidR="00AA163A" w:rsidRDefault="00AA163A" w:rsidP="00183618">
      <w:pPr>
        <w:pStyle w:val="NoSpacing"/>
        <w:rPr>
          <w:lang w:val="nl-NL"/>
        </w:rPr>
      </w:pPr>
    </w:p>
    <w:p w:rsidR="00AA163A" w:rsidRPr="007A2C31" w:rsidRDefault="00AA163A" w:rsidP="00183618">
      <w:pPr>
        <w:pStyle w:val="NoSpacing"/>
        <w:numPr>
          <w:ilvl w:val="0"/>
          <w:numId w:val="1"/>
        </w:numPr>
        <w:rPr>
          <w:b/>
          <w:sz w:val="24"/>
          <w:lang w:val="nl-NL"/>
        </w:rPr>
      </w:pPr>
      <w:r w:rsidRPr="007A2C31">
        <w:rPr>
          <w:b/>
          <w:sz w:val="24"/>
          <w:lang w:val="nl-NL"/>
        </w:rPr>
        <w:t>Financiële zaken 201</w:t>
      </w:r>
      <w:r>
        <w:rPr>
          <w:b/>
          <w:sz w:val="24"/>
          <w:lang w:val="nl-NL"/>
        </w:rPr>
        <w:t>8</w:t>
      </w:r>
      <w:r w:rsidRPr="007A2C31">
        <w:rPr>
          <w:b/>
          <w:sz w:val="24"/>
          <w:lang w:val="nl-NL"/>
        </w:rPr>
        <w:t xml:space="preserve"> en 201</w:t>
      </w:r>
      <w:r>
        <w:rPr>
          <w:b/>
          <w:sz w:val="24"/>
          <w:lang w:val="nl-NL"/>
        </w:rPr>
        <w:t>9</w:t>
      </w:r>
      <w:r w:rsidRPr="007A2C31">
        <w:rPr>
          <w:b/>
          <w:sz w:val="24"/>
          <w:lang w:val="nl-NL"/>
        </w:rPr>
        <w:t>/20</w:t>
      </w:r>
      <w:r>
        <w:rPr>
          <w:b/>
          <w:sz w:val="24"/>
          <w:lang w:val="nl-NL"/>
        </w:rPr>
        <w:t>20</w:t>
      </w:r>
    </w:p>
    <w:p w:rsidR="00AA163A" w:rsidRPr="00F52704" w:rsidRDefault="00AA163A" w:rsidP="00183618">
      <w:pPr>
        <w:pStyle w:val="NoSpacing"/>
        <w:ind w:left="360"/>
        <w:rPr>
          <w:lang w:val="nl-NL"/>
        </w:rPr>
      </w:pPr>
      <w:r>
        <w:rPr>
          <w:lang w:val="nl-NL"/>
        </w:rPr>
        <w:t xml:space="preserve">Een toelichting van de penningmeester: </w:t>
      </w:r>
    </w:p>
    <w:p w:rsidR="00AA163A" w:rsidRPr="00F52704" w:rsidRDefault="00AA163A" w:rsidP="00183618">
      <w:pPr>
        <w:pStyle w:val="NoSpacing"/>
        <w:numPr>
          <w:ilvl w:val="0"/>
          <w:numId w:val="5"/>
        </w:numPr>
        <w:rPr>
          <w:u w:val="single"/>
          <w:lang w:val="nl-NL"/>
        </w:rPr>
      </w:pPr>
      <w:r w:rsidRPr="00F52704">
        <w:rPr>
          <w:u w:val="single"/>
          <w:lang w:val="nl-NL"/>
        </w:rPr>
        <w:t>Jaarrekening over 201</w:t>
      </w:r>
      <w:r>
        <w:rPr>
          <w:u w:val="single"/>
          <w:lang w:val="nl-NL"/>
        </w:rPr>
        <w:t>8</w:t>
      </w:r>
      <w:r w:rsidRPr="00F52704">
        <w:rPr>
          <w:u w:val="single"/>
          <w:lang w:val="nl-NL"/>
        </w:rPr>
        <w:t xml:space="preserve">: </w:t>
      </w:r>
    </w:p>
    <w:p w:rsidR="00AA163A" w:rsidRPr="009506E7" w:rsidRDefault="00AA163A" w:rsidP="00183618">
      <w:pPr>
        <w:pStyle w:val="NoSpacing"/>
        <w:numPr>
          <w:ilvl w:val="0"/>
          <w:numId w:val="7"/>
        </w:numPr>
        <w:rPr>
          <w:lang w:val="nl-NL"/>
        </w:rPr>
      </w:pPr>
      <w:r>
        <w:rPr>
          <w:lang w:val="nl-NL"/>
        </w:rPr>
        <w:t>O</w:t>
      </w:r>
      <w:r w:rsidRPr="009506E7">
        <w:rPr>
          <w:lang w:val="nl-NL"/>
        </w:rPr>
        <w:t xml:space="preserve">p financieel gebied </w:t>
      </w:r>
      <w:r>
        <w:rPr>
          <w:lang w:val="nl-NL"/>
        </w:rPr>
        <w:t xml:space="preserve">was het een rustig jaar. Er waren geen grote aanvragen, maar de opbrengsten namen ook af. De balans is gezond, er zijn geen schulden. </w:t>
      </w:r>
      <w:r w:rsidRPr="009506E7">
        <w:rPr>
          <w:lang w:val="nl-NL"/>
        </w:rPr>
        <w:t xml:space="preserve">Er staat nergens meer dan 100.000 euro gestald. </w:t>
      </w:r>
    </w:p>
    <w:p w:rsidR="00AA163A" w:rsidRPr="009506E7" w:rsidRDefault="00AA163A" w:rsidP="00183618">
      <w:pPr>
        <w:pStyle w:val="NoSpacing"/>
        <w:numPr>
          <w:ilvl w:val="0"/>
          <w:numId w:val="7"/>
        </w:numPr>
        <w:rPr>
          <w:lang w:val="nl-NL"/>
        </w:rPr>
      </w:pPr>
      <w:r>
        <w:rPr>
          <w:lang w:val="nl-NL"/>
        </w:rPr>
        <w:t xml:space="preserve">Er zijn twee verplichtingen, dat zijn de schoolreisbrochure en onze bijdrage aan het ruimteschip voor het Museon. </w:t>
      </w:r>
    </w:p>
    <w:p w:rsidR="00AA163A" w:rsidRPr="009506E7" w:rsidRDefault="00AA163A" w:rsidP="00183618">
      <w:pPr>
        <w:pStyle w:val="NoSpacing"/>
        <w:numPr>
          <w:ilvl w:val="0"/>
          <w:numId w:val="7"/>
        </w:numPr>
        <w:rPr>
          <w:lang w:val="nl-NL"/>
        </w:rPr>
      </w:pPr>
      <w:r>
        <w:rPr>
          <w:lang w:val="nl-NL"/>
        </w:rPr>
        <w:t xml:space="preserve">De opbrengsten van de winkel blijven achter, wel is de gemiddelde besteding per betalende winkelklant gestegen van zo`n 9.50 euro naar zo`n 10.00 euro per persoon. Belangrijk om te weten is dat de afschrijving van de winkel ook wordt meegenomen.  </w:t>
      </w:r>
    </w:p>
    <w:p w:rsidR="00AA163A" w:rsidRPr="00BB6AC2" w:rsidRDefault="00AA163A" w:rsidP="00183618">
      <w:pPr>
        <w:pStyle w:val="NoSpacing"/>
        <w:numPr>
          <w:ilvl w:val="0"/>
          <w:numId w:val="5"/>
        </w:numPr>
        <w:rPr>
          <w:u w:val="single"/>
          <w:lang w:val="nl-NL"/>
        </w:rPr>
      </w:pPr>
      <w:r w:rsidRPr="009506E7">
        <w:rPr>
          <w:u w:val="single"/>
          <w:lang w:val="nl-NL"/>
        </w:rPr>
        <w:t>Verslag van de kascontrolecommissie over 201</w:t>
      </w:r>
      <w:r>
        <w:rPr>
          <w:u w:val="single"/>
          <w:lang w:val="nl-NL"/>
        </w:rPr>
        <w:t>8</w:t>
      </w:r>
      <w:r w:rsidRPr="009506E7">
        <w:rPr>
          <w:u w:val="single"/>
          <w:lang w:val="nl-NL"/>
        </w:rPr>
        <w:t>:</w:t>
      </w:r>
      <w:r w:rsidRPr="009506E7">
        <w:rPr>
          <w:lang w:val="nl-NL"/>
        </w:rPr>
        <w:t xml:space="preserve"> </w:t>
      </w:r>
      <w:r>
        <w:rPr>
          <w:lang w:val="nl-NL"/>
        </w:rPr>
        <w:t xml:space="preserve">Uit de controle door Nicole Troisfontaine en Dan de Vries kwam dat er een vergissing van zo`n 1870 euro is gemaakt. Deze vergissing kwam aan het licht nadat het financiële verslag al op de website geplaatst was. Om deze reden wordt de vergissing in 2019 gecorrigeerd.  De heer De Zwijger vraagt de penningmeester waarom de cijfers gepubliceerd zijn voordat ze gecontroleerd zijn door de kascontrolecommissie. De reden hiervoor was dat dit vanwege de planning dit keer niet anders kon, aldus de penningmeester. Volgend jaar wordt het eerst gecontroleerd en komt het daarna pas online. </w:t>
      </w:r>
    </w:p>
    <w:p w:rsidR="00AA163A" w:rsidRDefault="00AA163A" w:rsidP="00183618">
      <w:pPr>
        <w:pStyle w:val="NoSpacing"/>
        <w:ind w:left="720"/>
        <w:rPr>
          <w:u w:val="single"/>
          <w:lang w:val="nl-NL"/>
        </w:rPr>
      </w:pPr>
      <w:r>
        <w:rPr>
          <w:lang w:val="nl-NL"/>
        </w:rPr>
        <w:t>De kascontrolecommissie stelt op grond van het ingestelde onderzoek voor het bestuur decharge te verlenen voor het gevoerde financiële beleid.</w:t>
      </w:r>
      <w:r>
        <w:rPr>
          <w:u w:val="single"/>
          <w:lang w:val="nl-NL"/>
        </w:rPr>
        <w:t xml:space="preserve"> </w:t>
      </w:r>
      <w:r w:rsidRPr="00005277">
        <w:rPr>
          <w:lang w:val="nl-NL"/>
        </w:rPr>
        <w:t>Dit voorstel wordt met applaus begroet.  De penningmeester bedankt de twee leden voor het verrichtte werk.</w:t>
      </w:r>
    </w:p>
    <w:p w:rsidR="00AA163A" w:rsidRDefault="00AA163A" w:rsidP="00183618">
      <w:pPr>
        <w:pStyle w:val="NoSpacing"/>
        <w:numPr>
          <w:ilvl w:val="0"/>
          <w:numId w:val="10"/>
        </w:numPr>
        <w:rPr>
          <w:lang w:val="nl-NL"/>
        </w:rPr>
      </w:pPr>
      <w:r w:rsidRPr="009506E7">
        <w:rPr>
          <w:u w:val="single"/>
          <w:lang w:val="nl-NL"/>
        </w:rPr>
        <w:t>Voorstel tot wijziging van de begroting 201</w:t>
      </w:r>
      <w:r>
        <w:rPr>
          <w:u w:val="single"/>
          <w:lang w:val="nl-NL"/>
        </w:rPr>
        <w:t>9 en tot v</w:t>
      </w:r>
      <w:r w:rsidRPr="009506E7">
        <w:rPr>
          <w:u w:val="single"/>
          <w:lang w:val="nl-NL"/>
        </w:rPr>
        <w:t>aststelling van de begroting 20</w:t>
      </w:r>
      <w:r>
        <w:rPr>
          <w:u w:val="single"/>
          <w:lang w:val="nl-NL"/>
        </w:rPr>
        <w:t>20</w:t>
      </w:r>
      <w:r w:rsidRPr="009506E7">
        <w:rPr>
          <w:u w:val="single"/>
          <w:lang w:val="nl-NL"/>
        </w:rPr>
        <w:t>:</w:t>
      </w:r>
      <w:r w:rsidRPr="009506E7">
        <w:rPr>
          <w:lang w:val="nl-NL"/>
        </w:rPr>
        <w:t xml:space="preserve"> D</w:t>
      </w:r>
      <w:r>
        <w:rPr>
          <w:lang w:val="nl-NL"/>
        </w:rPr>
        <w:t>eze</w:t>
      </w:r>
      <w:r w:rsidRPr="009506E7">
        <w:rPr>
          <w:lang w:val="nl-NL"/>
        </w:rPr>
        <w:t xml:space="preserve"> </w:t>
      </w:r>
    </w:p>
    <w:p w:rsidR="00AA163A" w:rsidRPr="009506E7" w:rsidRDefault="00AA163A" w:rsidP="00183618">
      <w:pPr>
        <w:pStyle w:val="NoSpacing"/>
        <w:rPr>
          <w:u w:val="single"/>
          <w:lang w:val="nl-NL"/>
        </w:rPr>
      </w:pPr>
      <w:r>
        <w:rPr>
          <w:lang w:val="nl-NL"/>
        </w:rPr>
        <w:t xml:space="preserve">               </w:t>
      </w:r>
      <w:r w:rsidRPr="009506E7">
        <w:rPr>
          <w:lang w:val="nl-NL"/>
        </w:rPr>
        <w:t>voorstel</w:t>
      </w:r>
      <w:r>
        <w:rPr>
          <w:lang w:val="nl-NL"/>
        </w:rPr>
        <w:t>len</w:t>
      </w:r>
      <w:r w:rsidRPr="009506E7">
        <w:rPr>
          <w:lang w:val="nl-NL"/>
        </w:rPr>
        <w:t xml:space="preserve"> word</w:t>
      </w:r>
      <w:r>
        <w:rPr>
          <w:lang w:val="nl-NL"/>
        </w:rPr>
        <w:t>en</w:t>
      </w:r>
      <w:r w:rsidRPr="009506E7">
        <w:rPr>
          <w:lang w:val="nl-NL"/>
        </w:rPr>
        <w:t xml:space="preserve"> bij acclamatie </w:t>
      </w:r>
      <w:r>
        <w:rPr>
          <w:lang w:val="nl-NL"/>
        </w:rPr>
        <w:t>aangenomen</w:t>
      </w:r>
      <w:r w:rsidRPr="009506E7">
        <w:rPr>
          <w:lang w:val="nl-NL"/>
        </w:rPr>
        <w:t xml:space="preserve">. </w:t>
      </w:r>
      <w:r w:rsidRPr="009506E7">
        <w:rPr>
          <w:u w:val="single"/>
          <w:lang w:val="nl-NL"/>
        </w:rPr>
        <w:t xml:space="preserve">    </w:t>
      </w:r>
    </w:p>
    <w:p w:rsidR="00AA163A" w:rsidRPr="009506E7" w:rsidRDefault="00AA163A" w:rsidP="00183618">
      <w:pPr>
        <w:pStyle w:val="NoSpacing"/>
        <w:numPr>
          <w:ilvl w:val="0"/>
          <w:numId w:val="5"/>
        </w:numPr>
        <w:rPr>
          <w:lang w:val="nl-NL"/>
        </w:rPr>
      </w:pPr>
      <w:r w:rsidRPr="009506E7">
        <w:rPr>
          <w:u w:val="single"/>
          <w:lang w:val="nl-NL"/>
        </w:rPr>
        <w:t>Benoeming van de kascontrolecommissie 201</w:t>
      </w:r>
      <w:r>
        <w:rPr>
          <w:u w:val="single"/>
          <w:lang w:val="nl-NL"/>
        </w:rPr>
        <w:t>9</w:t>
      </w:r>
      <w:r w:rsidRPr="009506E7">
        <w:rPr>
          <w:u w:val="single"/>
          <w:lang w:val="nl-NL"/>
        </w:rPr>
        <w:t>:</w:t>
      </w:r>
      <w:r w:rsidRPr="009506E7">
        <w:rPr>
          <w:lang w:val="nl-NL"/>
        </w:rPr>
        <w:t xml:space="preserve"> </w:t>
      </w:r>
      <w:r>
        <w:rPr>
          <w:lang w:val="nl-NL"/>
        </w:rPr>
        <w:t xml:space="preserve">Nicole Troisfontaine, Dan de Vries en de heer B. Samuels de Wilde stellen zich weer beschikbaar. Dit wordt met applaus goedgekeurd. </w:t>
      </w:r>
    </w:p>
    <w:p w:rsidR="00AA163A" w:rsidRDefault="00AA163A" w:rsidP="00183618">
      <w:pPr>
        <w:pStyle w:val="NoSpacing"/>
        <w:rPr>
          <w:lang w:val="nl-NL"/>
        </w:rPr>
      </w:pPr>
    </w:p>
    <w:p w:rsidR="00AA163A" w:rsidRPr="007A2C31" w:rsidRDefault="00AA163A" w:rsidP="00183618">
      <w:pPr>
        <w:pStyle w:val="NoSpacing"/>
        <w:numPr>
          <w:ilvl w:val="0"/>
          <w:numId w:val="1"/>
        </w:numPr>
        <w:rPr>
          <w:b/>
          <w:lang w:val="nl-NL"/>
        </w:rPr>
      </w:pPr>
      <w:r>
        <w:rPr>
          <w:b/>
          <w:sz w:val="24"/>
          <w:lang w:val="nl-NL"/>
        </w:rPr>
        <w:t>Bestuurs</w:t>
      </w:r>
      <w:r w:rsidRPr="007A2C31">
        <w:rPr>
          <w:b/>
          <w:sz w:val="24"/>
          <w:lang w:val="nl-NL"/>
        </w:rPr>
        <w:t>mutaties</w:t>
      </w:r>
    </w:p>
    <w:p w:rsidR="00AA163A" w:rsidRPr="001A5059" w:rsidRDefault="00AA163A" w:rsidP="00183618">
      <w:pPr>
        <w:pStyle w:val="NoSpacing"/>
        <w:numPr>
          <w:ilvl w:val="0"/>
          <w:numId w:val="3"/>
        </w:numPr>
        <w:rPr>
          <w:u w:val="single"/>
          <w:lang w:val="nl-NL"/>
        </w:rPr>
      </w:pPr>
      <w:r>
        <w:rPr>
          <w:lang w:val="nl-NL"/>
        </w:rPr>
        <w:t>Statutair treedt Dick van der Krogt af. Na tweemaal aansluitend herkozen te zijn als voorzitter mag de Vergadering hem nog één keer benoemen op voorstel van het bestuur, dat doet het bestuur bij dezen. Dick is bereid om nog één keer maximaal drie jaar voorzitter te zijn van de Vrienden. Zijn benoeming wordt met applaus ondersteund.</w:t>
      </w:r>
    </w:p>
    <w:p w:rsidR="00AA163A" w:rsidRPr="0064062C" w:rsidRDefault="00AA163A" w:rsidP="00183618">
      <w:pPr>
        <w:pStyle w:val="NoSpacing"/>
        <w:numPr>
          <w:ilvl w:val="0"/>
          <w:numId w:val="3"/>
        </w:numPr>
        <w:rPr>
          <w:u w:val="single"/>
          <w:lang w:val="nl-NL"/>
        </w:rPr>
      </w:pPr>
      <w:r>
        <w:rPr>
          <w:lang w:val="nl-NL"/>
        </w:rPr>
        <w:t xml:space="preserve">Inge Strating treedt af als secretaris, het bestuur heeft Bart Borsje bereidt gevonden haar bestuursfunctie over te nemen. Bart stelt zich voor. Zijn benoeming wordt met applaus beantwoord.  </w:t>
      </w:r>
    </w:p>
    <w:p w:rsidR="00AA163A" w:rsidRPr="0064062C" w:rsidRDefault="00AA163A" w:rsidP="00183618">
      <w:pPr>
        <w:pStyle w:val="NoSpacing"/>
        <w:numPr>
          <w:ilvl w:val="0"/>
          <w:numId w:val="3"/>
        </w:numPr>
        <w:rPr>
          <w:u w:val="single"/>
          <w:lang w:val="nl-NL"/>
        </w:rPr>
      </w:pPr>
      <w:r w:rsidRPr="0064062C">
        <w:rPr>
          <w:lang w:val="nl-NL"/>
        </w:rPr>
        <w:t>Het b</w:t>
      </w:r>
      <w:r>
        <w:rPr>
          <w:lang w:val="nl-NL"/>
        </w:rPr>
        <w:t xml:space="preserve">estuur heeft Iris Moolenaar bereid gevonden de portefeuille van leden/activiteiten op zich te nemen. Iris is zeer tot haar spijt afwezig. Haar benoeming wordt met applaus beantwoord.  </w:t>
      </w:r>
    </w:p>
    <w:p w:rsidR="00AA163A" w:rsidRDefault="00AA163A" w:rsidP="00D33367">
      <w:pPr>
        <w:pStyle w:val="NoSpacing"/>
        <w:rPr>
          <w:b/>
          <w:sz w:val="36"/>
          <w:lang w:val="nl-NL"/>
        </w:rPr>
      </w:pPr>
    </w:p>
    <w:p w:rsidR="00AA163A" w:rsidRPr="0014122B" w:rsidRDefault="00AA163A" w:rsidP="00D33367">
      <w:pPr>
        <w:pStyle w:val="NoSpacing"/>
        <w:numPr>
          <w:ilvl w:val="0"/>
          <w:numId w:val="1"/>
        </w:numPr>
        <w:rPr>
          <w:b/>
          <w:sz w:val="24"/>
          <w:lang w:val="nl-NL"/>
        </w:rPr>
      </w:pPr>
      <w:r w:rsidRPr="0014122B">
        <w:rPr>
          <w:b/>
          <w:sz w:val="24"/>
          <w:lang w:val="nl-NL"/>
        </w:rPr>
        <w:t xml:space="preserve">Een kort woord door </w:t>
      </w:r>
      <w:r>
        <w:rPr>
          <w:b/>
          <w:sz w:val="24"/>
          <w:lang w:val="nl-NL"/>
        </w:rPr>
        <w:t xml:space="preserve">Peter de Haan </w:t>
      </w:r>
      <w:r w:rsidRPr="0014122B">
        <w:rPr>
          <w:b/>
          <w:sz w:val="24"/>
          <w:lang w:val="nl-NL"/>
        </w:rPr>
        <w:t>en door Berend Reijnhoudt</w:t>
      </w:r>
    </w:p>
    <w:p w:rsidR="00AA163A" w:rsidRPr="0014122B" w:rsidRDefault="00AA163A" w:rsidP="00626A54">
      <w:pPr>
        <w:pStyle w:val="NoSpacing"/>
        <w:numPr>
          <w:ilvl w:val="0"/>
          <w:numId w:val="4"/>
        </w:numPr>
        <w:rPr>
          <w:lang w:val="nl-NL"/>
        </w:rPr>
      </w:pPr>
      <w:r>
        <w:rPr>
          <w:u w:val="single"/>
          <w:lang w:val="nl-NL"/>
        </w:rPr>
        <w:t>Peter de Haan</w:t>
      </w:r>
      <w:r w:rsidRPr="0014122B">
        <w:rPr>
          <w:u w:val="single"/>
          <w:lang w:val="nl-NL"/>
        </w:rPr>
        <w:t>, directeur van het Museon:</w:t>
      </w:r>
    </w:p>
    <w:p w:rsidR="00AA163A" w:rsidRDefault="00AA163A" w:rsidP="006E2300">
      <w:pPr>
        <w:pStyle w:val="ListParagraph"/>
        <w:numPr>
          <w:ilvl w:val="0"/>
          <w:numId w:val="8"/>
        </w:numPr>
      </w:pPr>
      <w:r w:rsidRPr="006B1431">
        <w:t>Peter</w:t>
      </w:r>
      <w:r>
        <w:t xml:space="preserve"> merkt op dat hij sinds zijn aantreden uitgebreid kennis heeft gemaakt met alle medewerkers, met de Vrienden, vrijwilligers, partners in de stad, Omniversum en met de gemeente. </w:t>
      </w:r>
    </w:p>
    <w:p w:rsidR="00AA163A" w:rsidRDefault="00AA163A" w:rsidP="006E2300">
      <w:pPr>
        <w:pStyle w:val="ListParagraph"/>
        <w:numPr>
          <w:ilvl w:val="0"/>
          <w:numId w:val="8"/>
        </w:numPr>
      </w:pPr>
      <w:r>
        <w:t>Peter geeft aan dat hij in zijn loopbaan nog niet eerder een zo goed georganiseerde en actieve Vereniging van Vrienden heeft ontmoet en spreekt uit dat hij alle vertrouwen heeft in de onderlinge samenwerking en ook met Omniversum.</w:t>
      </w:r>
    </w:p>
    <w:p w:rsidR="00AA163A" w:rsidRDefault="00AA163A" w:rsidP="006E2300">
      <w:pPr>
        <w:pStyle w:val="ListParagraph"/>
        <w:numPr>
          <w:ilvl w:val="0"/>
          <w:numId w:val="8"/>
        </w:numPr>
      </w:pPr>
      <w:r>
        <w:t xml:space="preserve">Aan de hand van een aantal persoonlijke foto’s introduceert hij zichzelf en memoreert hij aan zijn eerdere ervaringen met Museon. Museon was altijd al een museum dat vooropliep in het denken van ‘collectie naar connectie’. Hij is dan ook verheugd dat hij nu zelf hier directeur mag zijn. </w:t>
      </w:r>
    </w:p>
    <w:p w:rsidR="00AA163A" w:rsidRDefault="00AA163A" w:rsidP="006E2300">
      <w:pPr>
        <w:pStyle w:val="ListParagraph"/>
        <w:numPr>
          <w:ilvl w:val="0"/>
          <w:numId w:val="8"/>
        </w:numPr>
      </w:pPr>
      <w:r>
        <w:t>Vanuit de ambitie van Den Haag als stad van Vrede en Recht ziet Peter beslist mogelijkheden om binnen de stad als museum te werken aan een betere wereld.</w:t>
      </w:r>
    </w:p>
    <w:p w:rsidR="00AA163A" w:rsidRDefault="00AA163A" w:rsidP="006E2300">
      <w:pPr>
        <w:pStyle w:val="ListParagraph"/>
        <w:numPr>
          <w:ilvl w:val="0"/>
          <w:numId w:val="8"/>
        </w:numPr>
      </w:pPr>
      <w:r>
        <w:t>Peter geeft aan dat voor de komende periode hij drie urgenties onderkend heeft waarmee aan de slag gegaan zal worden namelijk:</w:t>
      </w:r>
    </w:p>
    <w:p w:rsidR="00AA163A" w:rsidRDefault="00AA163A" w:rsidP="006E2300">
      <w:pPr>
        <w:pStyle w:val="ListParagraph"/>
        <w:numPr>
          <w:ilvl w:val="0"/>
          <w:numId w:val="9"/>
        </w:numPr>
      </w:pPr>
      <w:r>
        <w:t>Eind dit jaar moet Museon een nieuwe subsidieaanvraag indienen bij de gemeente. Besloten is om eerst een nieuw businessplan op te stellen voor de komende 5 jaar op basis waarvan de subsidieaanvraag zal worden gebaseerd.</w:t>
      </w:r>
    </w:p>
    <w:p w:rsidR="00AA163A" w:rsidRDefault="00AA163A" w:rsidP="006E2300">
      <w:pPr>
        <w:pStyle w:val="ListParagraph"/>
        <w:numPr>
          <w:ilvl w:val="0"/>
          <w:numId w:val="9"/>
        </w:numPr>
      </w:pPr>
      <w:r>
        <w:t xml:space="preserve">Uit onderzoek is helaas gebleken dat het Museon als merk het minder goed doet dan andere musea. Dit is duidelijk voelbaar geworden in </w:t>
      </w:r>
      <w:smartTag w:uri="urn:schemas-microsoft-com:office:smarttags" w:element="metricconverter">
        <w:smartTagPr>
          <w:attr w:name="ProductID" w:val="2018 in"/>
        </w:smartTagPr>
        <w:r>
          <w:t>2018 in</w:t>
        </w:r>
      </w:smartTag>
      <w:r>
        <w:t xml:space="preserve"> de tegenvallende resultaten. Het bereik van Museon loopt hierdoor terug. Besloten is dan ook om te investeren in de marketing om het eigen merk sterker te maken en meer bezoekers te genereren. Dit is een continu proces, maar vanaf mei/juni zal dit meer en meer zichtbaar worden ook in de programmering. </w:t>
      </w:r>
    </w:p>
    <w:p w:rsidR="00AA163A" w:rsidRDefault="00AA163A" w:rsidP="006E2300">
      <w:pPr>
        <w:pStyle w:val="ListParagraph"/>
        <w:numPr>
          <w:ilvl w:val="0"/>
          <w:numId w:val="9"/>
        </w:numPr>
      </w:pPr>
      <w:r>
        <w:t xml:space="preserve">Vanuit de visie “One Planet, beter omgaan met de wereld. Ontdek de wereld Museon” zal de programmering de boodschap uitdragen ‘wat is de wereld en zijn diens bezoekers fascinerend’ en ‘hoe kunnen we de wereld een beetje beter maken’ waarmee zowel onze bezoekers kennis kunnen maken met de mooie wereld om ons heen als ook uitgedaagd worden om hieraan zelf een eigen bijdrage te leveren. </w:t>
      </w:r>
    </w:p>
    <w:p w:rsidR="00AA163A" w:rsidRPr="00CB1420" w:rsidRDefault="00AA163A" w:rsidP="006E2300">
      <w:pPr>
        <w:pStyle w:val="ListParagraph"/>
        <w:numPr>
          <w:ilvl w:val="0"/>
          <w:numId w:val="8"/>
        </w:numPr>
        <w:rPr>
          <w:rFonts w:cs="Calibri"/>
        </w:rPr>
      </w:pPr>
      <w:r w:rsidRPr="00CB1420">
        <w:rPr>
          <w:rFonts w:cs="Calibri"/>
        </w:rPr>
        <w:t xml:space="preserve">Peter geeft aan dat de vernieuwing van het restaurant bijna klaar is. Dit is onderdeel van een groter project waarin we ook de entree, de kassahal en de ruimte voor de wisseltentoonstellingen aanpakken en vernieuwen. Dat kan worden gerealiseerd dankzij een forse bijdrage van de BankGiroLoterij. Ook de gemeente Den Haag, als huisbaas, en MuseumCateraars, de uitbaters van het restaurant, dragen bij. </w:t>
      </w:r>
    </w:p>
    <w:p w:rsidR="00AA163A" w:rsidRDefault="00AA163A" w:rsidP="006E2300">
      <w:pPr>
        <w:pStyle w:val="ListParagraph"/>
        <w:numPr>
          <w:ilvl w:val="0"/>
          <w:numId w:val="8"/>
        </w:numPr>
      </w:pPr>
      <w:r>
        <w:t xml:space="preserve">In oktober volgt dan de nieuwe wisseltentoonstelling Ötzi, de ijsmummie uit de Alpen. Verder staat een nieuwe tentoonstelling van “National Geographic – The colours of the world” op het programma over de rol van kleuren in de natuur en voor de mens. </w:t>
      </w:r>
    </w:p>
    <w:p w:rsidR="00AA163A" w:rsidRPr="006E2300" w:rsidRDefault="00AA163A" w:rsidP="006E2300">
      <w:pPr>
        <w:rPr>
          <w:lang w:val="nl-NL"/>
        </w:rPr>
      </w:pPr>
      <w:r>
        <w:rPr>
          <w:lang w:val="nl-NL"/>
        </w:rPr>
        <w:t>Vragen van de Vrienden: E</w:t>
      </w:r>
      <w:r w:rsidRPr="006E2300">
        <w:rPr>
          <w:lang w:val="nl-NL"/>
        </w:rPr>
        <w:t>en van de aanwezigen</w:t>
      </w:r>
      <w:r>
        <w:rPr>
          <w:lang w:val="nl-NL"/>
        </w:rPr>
        <w:t xml:space="preserve"> vraagt </w:t>
      </w:r>
      <w:r w:rsidRPr="006E2300">
        <w:rPr>
          <w:lang w:val="nl-NL"/>
        </w:rPr>
        <w:t xml:space="preserve">of het Museon ervoor kan zorgen dat iedere bezoeker weet waar hij of zij zijn bekertje of ander afval op een duurzame manier kan weggooien. In de praktijk blijkt namelijk dat bezoekers niet weten waar ze dit moeten laten. Peter antwoordt dat dit een herkenbare situatie is en dat ze bij de nieuwe inrichting van de hal hierin zullen voorzien. Een tweede aanwezige geeft aan dat hij als onderwijzer behoefte heeft aan een betere samenwerking met het Museon als het gaat om het toekomstige techniekonderwijs. Afgesproken wordt dat hij en Peter in de pauze nader afspreken hoe aan dit verzoek nader invulling te geven. </w:t>
      </w:r>
    </w:p>
    <w:p w:rsidR="00AA163A" w:rsidRPr="0014122B" w:rsidRDefault="00AA163A" w:rsidP="0064062C">
      <w:pPr>
        <w:pStyle w:val="NoSpacing"/>
        <w:ind w:left="1080"/>
        <w:rPr>
          <w:lang w:val="nl-NL"/>
        </w:rPr>
      </w:pPr>
    </w:p>
    <w:p w:rsidR="00AA163A" w:rsidRPr="006E2300" w:rsidRDefault="00AA163A" w:rsidP="00626A54">
      <w:pPr>
        <w:pStyle w:val="NoSpacing"/>
        <w:numPr>
          <w:ilvl w:val="0"/>
          <w:numId w:val="4"/>
        </w:numPr>
        <w:rPr>
          <w:lang w:val="nl-NL"/>
        </w:rPr>
      </w:pPr>
      <w:r w:rsidRPr="0014122B">
        <w:rPr>
          <w:u w:val="single"/>
          <w:lang w:val="nl-NL"/>
        </w:rPr>
        <w:t>Berend Reijnhoudt, directeur van het Omniversum:</w:t>
      </w:r>
    </w:p>
    <w:p w:rsidR="00AA163A" w:rsidRDefault="00AA163A" w:rsidP="006E2300">
      <w:pPr>
        <w:pStyle w:val="NoSpacing"/>
        <w:rPr>
          <w:u w:val="single"/>
          <w:lang w:val="nl-NL"/>
        </w:rPr>
      </w:pPr>
    </w:p>
    <w:p w:rsidR="00AA163A" w:rsidRPr="006E2300" w:rsidRDefault="00AA163A" w:rsidP="006E2300">
      <w:pPr>
        <w:rPr>
          <w:lang w:val="nl-NL"/>
        </w:rPr>
      </w:pPr>
      <w:r w:rsidRPr="006E2300">
        <w:rPr>
          <w:lang w:val="nl-NL"/>
        </w:rPr>
        <w:t xml:space="preserve">Berend merkt dat 2018 een mager jaar is geweest voor het Omniversum mede door de mooie zomer. In 2018 is het Omniversum gestart met de alternatieve programmering zoals de weergave van opera’s. Dit aanbod wordt zeer gewaardeerd door de bezoekers. In 2019 zal de alternatieve programmering worden uitgebreid. </w:t>
      </w:r>
    </w:p>
    <w:p w:rsidR="00AA163A" w:rsidRPr="006E2300" w:rsidRDefault="00AA163A" w:rsidP="006E2300">
      <w:pPr>
        <w:rPr>
          <w:lang w:val="nl-NL"/>
        </w:rPr>
      </w:pPr>
      <w:r w:rsidRPr="006E2300">
        <w:rPr>
          <w:lang w:val="nl-NL"/>
        </w:rPr>
        <w:t xml:space="preserve">Omniversum is ook gestart met het aanbieden van meer duurzame producten in de winkel en in de horeca zoals kroketten van oesterzwammen. </w:t>
      </w:r>
    </w:p>
    <w:p w:rsidR="00AA163A" w:rsidRPr="006E2300" w:rsidRDefault="00AA163A" w:rsidP="006E2300">
      <w:pPr>
        <w:rPr>
          <w:lang w:val="nl-NL"/>
        </w:rPr>
      </w:pPr>
      <w:r w:rsidRPr="006E2300">
        <w:rPr>
          <w:lang w:val="nl-NL"/>
        </w:rPr>
        <w:t xml:space="preserve">Net als het Museon zet het Omniversum in op het naast het inspireren ook meer te activeren. Als voorbeeld noemt Berend de tuinsafari’s voor de jeugd met Staatsbosbeheer en Dunea in combinatie met de film Backyard Wilderness. Deze tuinsafari’s zijn mede mogelijk gemaakt door een bijdrage van de Vrienden waarvoor dank. </w:t>
      </w:r>
    </w:p>
    <w:p w:rsidR="00AA163A" w:rsidRPr="006E2300" w:rsidRDefault="00AA163A" w:rsidP="006E2300">
      <w:pPr>
        <w:rPr>
          <w:lang w:val="nl-NL"/>
        </w:rPr>
      </w:pPr>
      <w:r w:rsidRPr="006E2300">
        <w:rPr>
          <w:lang w:val="nl-NL"/>
        </w:rPr>
        <w:t xml:space="preserve">Berend neemt kort de jaarprogrammering door waarbij hij met name aandacht vraagt voor de geplande voorstellingen van Apoll0 11 en de Superpower Dogs. Ook zijn er plannen voor een special rond D-Day. Ook hiervoor hebben de Vrienden een bijdrage verleend. Het doorgaan van deze activiteit is alleen nog niet definitief zeker. Er wordt nog aanvullende sponsoring gezocht. </w:t>
      </w:r>
    </w:p>
    <w:p w:rsidR="00AA163A" w:rsidRPr="006E2300" w:rsidRDefault="00AA163A" w:rsidP="006E2300">
      <w:pPr>
        <w:rPr>
          <w:lang w:val="nl-NL"/>
        </w:rPr>
      </w:pPr>
      <w:r w:rsidRPr="006E2300">
        <w:rPr>
          <w:lang w:val="nl-NL"/>
        </w:rPr>
        <w:t xml:space="preserve">De nieuwe projector wordt in 2020 verwacht. De verwachtingen zijn hoog gespannen. Omniversum kan hierdoor meer laten zien. De opzet is niet alleen een breder maar ook meer themagericht programma-aanbod te gaan realiseren in samenwerking met partners. </w:t>
      </w:r>
    </w:p>
    <w:p w:rsidR="00AA163A" w:rsidRPr="006E2300" w:rsidRDefault="00AA163A" w:rsidP="006E2300">
      <w:pPr>
        <w:rPr>
          <w:lang w:val="nl-NL"/>
        </w:rPr>
      </w:pPr>
      <w:r w:rsidRPr="006E2300">
        <w:rPr>
          <w:lang w:val="nl-NL"/>
        </w:rPr>
        <w:t xml:space="preserve">De voorzitter dankt Berend Reijnhoudt voor zijn kijkje in de keuken van Omniversum en vraagt of er nog vrienden zijn die een vraag aan hem hebben. Een van de vrienden merkt op dat zij zich stoort aan een deel van het publiek dat tijdens de film met de kinderen praat en zakjes chips opent en leegeet. Berend antwoordt hierop dat het Omniversum bewust geen zakjes chips verkoopt, maar dat zij niet van tevoren weten wat het publiek van huis meeneemt aan de filmvoorstelling. Hij oppert het idee om vooraf aan het publiek te laten vragen door zijn medewerkers om anderen niet te storen tijdens de film zodat eenieder kan genieten van de film. Hij vraagt echter wel begrip voor het feit dat vooral veel gezinnen naar de films komen. </w:t>
      </w:r>
    </w:p>
    <w:p w:rsidR="00AA163A" w:rsidRPr="006E2300" w:rsidRDefault="00AA163A" w:rsidP="006E2300">
      <w:pPr>
        <w:rPr>
          <w:lang w:val="nl-NL"/>
        </w:rPr>
      </w:pPr>
      <w:r w:rsidRPr="006E2300">
        <w:rPr>
          <w:lang w:val="nl-NL"/>
        </w:rPr>
        <w:t xml:space="preserve">Berend geeft aan dat hij dit punt zal meenemen in zijn wekelijkse evaluatie met zijn medewerkers. </w:t>
      </w:r>
    </w:p>
    <w:p w:rsidR="00AA163A" w:rsidRPr="007A2C31" w:rsidRDefault="00AA163A" w:rsidP="00626A54">
      <w:pPr>
        <w:pStyle w:val="NoSpacing"/>
        <w:numPr>
          <w:ilvl w:val="0"/>
          <w:numId w:val="1"/>
        </w:numPr>
        <w:rPr>
          <w:b/>
          <w:lang w:val="nl-NL"/>
        </w:rPr>
      </w:pPr>
      <w:r>
        <w:rPr>
          <w:b/>
          <w:sz w:val="24"/>
          <w:lang w:val="nl-NL"/>
        </w:rPr>
        <w:t>Vriendenpraat</w:t>
      </w:r>
    </w:p>
    <w:p w:rsidR="00AA163A" w:rsidRDefault="00AA163A" w:rsidP="006E2300">
      <w:pPr>
        <w:pStyle w:val="NoSpacing"/>
        <w:rPr>
          <w:lang w:val="nl-NL"/>
        </w:rPr>
      </w:pPr>
    </w:p>
    <w:p w:rsidR="00AA163A" w:rsidRPr="006E2300" w:rsidRDefault="00AA163A" w:rsidP="006E2300">
      <w:pPr>
        <w:rPr>
          <w:lang w:val="nl-NL"/>
        </w:rPr>
      </w:pPr>
      <w:r w:rsidRPr="006E2300">
        <w:rPr>
          <w:lang w:val="nl-NL"/>
        </w:rPr>
        <w:t xml:space="preserve">De voorzitter memoreert aan het ingezette beleid van 2018 om samen met </w:t>
      </w:r>
      <w:r>
        <w:rPr>
          <w:lang w:val="nl-NL"/>
        </w:rPr>
        <w:t xml:space="preserve">het </w:t>
      </w:r>
      <w:r w:rsidRPr="006E2300">
        <w:rPr>
          <w:lang w:val="nl-NL"/>
        </w:rPr>
        <w:t xml:space="preserve">Museon en Omniversum de werving en behoud van (nieuwe) Vrienden vorm te geven. Er zal een nieuwe Vriendenbrochure worden opgesteld die verspreid gaat worden via zowel de website, de nieuwsbrieven, de kassa als via de winkel. Daarnaast organiseren de Vrienden nieuwe activiteiten voor de Vrienden. Vrienden worden via het vriendenmagazine op de hoogte gehouden van alle activiteiten. </w:t>
      </w:r>
    </w:p>
    <w:p w:rsidR="00AA163A" w:rsidRPr="006E2300" w:rsidRDefault="00AA163A" w:rsidP="006E2300">
      <w:pPr>
        <w:rPr>
          <w:lang w:val="nl-NL"/>
        </w:rPr>
      </w:pPr>
      <w:r w:rsidRPr="006E2300">
        <w:rPr>
          <w:lang w:val="nl-NL"/>
        </w:rPr>
        <w:t xml:space="preserve">Samen met de instellingen wordt nu ook actiever de pers benaderd om zo reclame te maken voor de Vrienden, de winkel en activiteiten van het Museon en Omniversum. </w:t>
      </w:r>
    </w:p>
    <w:p w:rsidR="00AA163A" w:rsidRPr="006E2300" w:rsidRDefault="00AA163A" w:rsidP="006E2300">
      <w:pPr>
        <w:rPr>
          <w:lang w:val="nl-NL"/>
        </w:rPr>
      </w:pPr>
      <w:r w:rsidRPr="006E2300">
        <w:rPr>
          <w:lang w:val="nl-NL"/>
        </w:rPr>
        <w:t>De voorzitter meldt dat de Vrienden bezig zijn om van alle vrienden de e-mailadressen en zo mogelijk ook de telefoonnummers te verzamelen zodat zij makkelijk er bereikt kunnen worden voor activiteiten maar voor een behoefteonderzoek onder de leden. Mocht u uw mailadres of telefoonnummer nog niet hebben doorgegeven, dan kunt u dat door</w:t>
      </w:r>
      <w:r>
        <w:rPr>
          <w:lang w:val="nl-NL"/>
        </w:rPr>
        <w:t xml:space="preserve"> een mail </w:t>
      </w:r>
      <w:r w:rsidRPr="006E2300">
        <w:rPr>
          <w:lang w:val="nl-NL"/>
        </w:rPr>
        <w:t>aan de ledenadministratie (</w:t>
      </w:r>
      <w:hyperlink r:id="rId7" w:history="1">
        <w:r w:rsidRPr="00C80E40">
          <w:rPr>
            <w:rStyle w:val="Hyperlink"/>
            <w:lang w:val="nl-NL"/>
          </w:rPr>
          <w:t>vvv@museon.nl</w:t>
        </w:r>
      </w:hyperlink>
      <w:r w:rsidRPr="006E2300">
        <w:rPr>
          <w:lang w:val="nl-NL"/>
        </w:rPr>
        <w:t>)</w:t>
      </w:r>
      <w:r>
        <w:rPr>
          <w:lang w:val="nl-NL"/>
        </w:rPr>
        <w:t xml:space="preserve"> te sturen</w:t>
      </w:r>
      <w:r w:rsidRPr="006E2300">
        <w:rPr>
          <w:lang w:val="nl-NL"/>
        </w:rPr>
        <w:t xml:space="preserve">. </w:t>
      </w:r>
    </w:p>
    <w:p w:rsidR="00AA163A" w:rsidRPr="006E2300" w:rsidRDefault="00AA163A" w:rsidP="006E2300">
      <w:pPr>
        <w:rPr>
          <w:lang w:val="nl-NL"/>
        </w:rPr>
      </w:pPr>
      <w:r w:rsidRPr="006E2300">
        <w:rPr>
          <w:lang w:val="nl-NL"/>
        </w:rPr>
        <w:t xml:space="preserve">De voorzitter meldt dat er in november 2019 wederom een filmdag wordt gepland waarbij de vrienden de keuze hebben uit een aantal films. </w:t>
      </w:r>
    </w:p>
    <w:p w:rsidR="00AA163A" w:rsidRDefault="00AA163A" w:rsidP="006E2300">
      <w:pPr>
        <w:pStyle w:val="NoSpacing"/>
        <w:rPr>
          <w:lang w:val="nl-NL"/>
        </w:rPr>
      </w:pPr>
      <w:r w:rsidRPr="006E2300">
        <w:rPr>
          <w:lang w:val="nl-NL"/>
        </w:rPr>
        <w:t>Een van de vrienden vraagt of de lezingen naar de avond kunnen in plaats van de middag. De voorzitter antwoordt dat de Vrienden dit wel graag zouden willen, maar dat we hierbij afhankelijk zijn van de mogelijkheden van het Museon. Het gesprek hierover is nog gaande.</w:t>
      </w:r>
    </w:p>
    <w:p w:rsidR="00AA163A" w:rsidRDefault="00AA163A" w:rsidP="006E2300">
      <w:pPr>
        <w:pStyle w:val="NoSpacing"/>
        <w:rPr>
          <w:lang w:val="nl-NL"/>
        </w:rPr>
      </w:pPr>
    </w:p>
    <w:p w:rsidR="00AA163A" w:rsidRDefault="00AA163A" w:rsidP="006E2300">
      <w:pPr>
        <w:pStyle w:val="NoSpacing"/>
        <w:rPr>
          <w:lang w:val="nl-NL"/>
        </w:rPr>
      </w:pPr>
    </w:p>
    <w:p w:rsidR="00AA163A" w:rsidRPr="007A2C31" w:rsidRDefault="00AA163A" w:rsidP="0064062C">
      <w:pPr>
        <w:pStyle w:val="NoSpacing"/>
        <w:ind w:firstLine="360"/>
        <w:rPr>
          <w:b/>
          <w:lang w:val="nl-NL"/>
        </w:rPr>
      </w:pPr>
    </w:p>
    <w:p w:rsidR="00AA163A" w:rsidRDefault="00AA163A" w:rsidP="006E2300">
      <w:pPr>
        <w:pStyle w:val="ListParagraph"/>
        <w:numPr>
          <w:ilvl w:val="0"/>
          <w:numId w:val="1"/>
        </w:numPr>
      </w:pPr>
      <w:r w:rsidRPr="006E2300">
        <w:rPr>
          <w:b/>
          <w:sz w:val="24"/>
        </w:rPr>
        <w:t>Rondvraag en sluiting</w:t>
      </w:r>
    </w:p>
    <w:p w:rsidR="00AA163A" w:rsidRPr="00183618" w:rsidRDefault="00AA163A" w:rsidP="006E2300">
      <w:pPr>
        <w:rPr>
          <w:lang w:val="nl-NL"/>
        </w:rPr>
      </w:pPr>
      <w:r w:rsidRPr="006E2300">
        <w:rPr>
          <w:lang w:val="nl-NL"/>
        </w:rPr>
        <w:t xml:space="preserve">Een van de leden vraagt of het Museon naast de aandacht voor de schoolgaande jeugd meer aandacht kan geven aan de senioren.  </w:t>
      </w:r>
      <w:r w:rsidRPr="00183618">
        <w:rPr>
          <w:lang w:val="nl-NL"/>
        </w:rPr>
        <w:t xml:space="preserve">Peter de Haan geeft antwoord. Museon richt zich traditioneel op scholen en jongeren van 6 tot en met 12 jaar. Er wordt echter wel nagedacht over de uitbreiding van het programma. Hierbij wordt onder andere nagedacht over andere doelgroepen en ook andere aanvangstijden. Het is echter nog te vroeg om hier concrete mededelingen over te doen. </w:t>
      </w:r>
    </w:p>
    <w:p w:rsidR="00AA163A" w:rsidRPr="006E2300" w:rsidRDefault="00AA163A" w:rsidP="006E2300">
      <w:pPr>
        <w:pStyle w:val="NoSpacing"/>
        <w:ind w:left="360"/>
        <w:rPr>
          <w:u w:val="single"/>
          <w:lang w:val="nl-NL"/>
        </w:rPr>
      </w:pPr>
    </w:p>
    <w:p w:rsidR="00AA163A" w:rsidRPr="00820A6B" w:rsidRDefault="00AA163A" w:rsidP="00D33367">
      <w:pPr>
        <w:pStyle w:val="NoSpacing"/>
        <w:rPr>
          <w:lang w:val="nl-NL"/>
        </w:rPr>
      </w:pPr>
      <w:r w:rsidRPr="006E2300">
        <w:rPr>
          <w:lang w:val="nl-NL"/>
        </w:rPr>
        <w:t xml:space="preserve">Na wat huishoudelijke mededelingen van de nieuwe secretaris sluit de voorzitter rond 12.15 uur de vergadering. </w:t>
      </w:r>
    </w:p>
    <w:sectPr w:rsidR="00AA163A" w:rsidRPr="00820A6B" w:rsidSect="00B607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3A" w:rsidRDefault="00AA163A" w:rsidP="00037525">
      <w:pPr>
        <w:spacing w:after="0" w:line="240" w:lineRule="auto"/>
      </w:pPr>
      <w:r>
        <w:separator/>
      </w:r>
    </w:p>
  </w:endnote>
  <w:endnote w:type="continuationSeparator" w:id="0">
    <w:p w:rsidR="00AA163A" w:rsidRDefault="00AA163A" w:rsidP="0003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3A" w:rsidRDefault="00AA163A">
    <w:pPr>
      <w:pStyle w:val="Footer"/>
      <w:jc w:val="center"/>
    </w:pPr>
    <w:fldSimple w:instr="PAGE   \* MERGEFORMAT">
      <w:r w:rsidRPr="00801401">
        <w:rPr>
          <w:noProof/>
          <w:lang w:val="nl-NL"/>
        </w:rPr>
        <w:t>1</w:t>
      </w:r>
    </w:fldSimple>
  </w:p>
  <w:p w:rsidR="00AA163A" w:rsidRDefault="00AA1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3A" w:rsidRDefault="00AA163A" w:rsidP="00037525">
      <w:pPr>
        <w:spacing w:after="0" w:line="240" w:lineRule="auto"/>
      </w:pPr>
      <w:r>
        <w:separator/>
      </w:r>
    </w:p>
  </w:footnote>
  <w:footnote w:type="continuationSeparator" w:id="0">
    <w:p w:rsidR="00AA163A" w:rsidRDefault="00AA163A" w:rsidP="00037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3A" w:rsidRDefault="00AA163A" w:rsidP="00037525">
    <w:pPr>
      <w:pStyle w:val="Header"/>
      <w:jc w:val="center"/>
    </w:pPr>
    <w:r w:rsidRPr="00D1657C">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139.5pt;height:51pt;visibility:visible">
          <v:imagedata r:id="rId1" o:title=""/>
        </v:shape>
      </w:pict>
    </w:r>
  </w:p>
  <w:p w:rsidR="00AA163A" w:rsidRDefault="00AA163A" w:rsidP="0003752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33D7"/>
    <w:multiLevelType w:val="hybridMultilevel"/>
    <w:tmpl w:val="873A4A42"/>
    <w:lvl w:ilvl="0" w:tplc="08090001">
      <w:start w:val="1"/>
      <w:numFmt w:val="bullet"/>
      <w:lvlText w:val=""/>
      <w:lvlJc w:val="left"/>
      <w:pPr>
        <w:ind w:left="720" w:hanging="360"/>
      </w:pPr>
      <w:rPr>
        <w:rFonts w:ascii="Symbol" w:hAnsi="Symbol" w:hint="default"/>
      </w:rPr>
    </w:lvl>
    <w:lvl w:ilvl="1" w:tplc="5B94A0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E1055"/>
    <w:multiLevelType w:val="hybridMultilevel"/>
    <w:tmpl w:val="29B0BEB8"/>
    <w:lvl w:ilvl="0" w:tplc="8D1C0C60">
      <w:start w:val="7"/>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A6A397C"/>
    <w:multiLevelType w:val="hybridMultilevel"/>
    <w:tmpl w:val="3E6E92C2"/>
    <w:lvl w:ilvl="0" w:tplc="7E9494BA">
      <w:start w:val="1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F0E35F2"/>
    <w:multiLevelType w:val="hybridMultilevel"/>
    <w:tmpl w:val="C914889A"/>
    <w:lvl w:ilvl="0" w:tplc="E1DAF30C">
      <w:start w:val="1"/>
      <w:numFmt w:val="decimal"/>
      <w:lvlText w:val="%1."/>
      <w:lvlJc w:val="left"/>
      <w:pPr>
        <w:ind w:left="1800" w:hanging="360"/>
      </w:pPr>
      <w:rPr>
        <w:rFonts w:cs="Times New Roman" w:hint="default"/>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4">
    <w:nsid w:val="4D657367"/>
    <w:multiLevelType w:val="hybridMultilevel"/>
    <w:tmpl w:val="7EFC18A8"/>
    <w:lvl w:ilvl="0" w:tplc="68BC53F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5061FF"/>
    <w:multiLevelType w:val="hybridMultilevel"/>
    <w:tmpl w:val="F3BCF6B8"/>
    <w:lvl w:ilvl="0" w:tplc="08090001">
      <w:start w:val="1"/>
      <w:numFmt w:val="bullet"/>
      <w:lvlText w:val=""/>
      <w:lvlJc w:val="left"/>
      <w:pPr>
        <w:ind w:left="720" w:hanging="360"/>
      </w:pPr>
      <w:rPr>
        <w:rFonts w:ascii="Symbol" w:hAnsi="Symbol" w:hint="default"/>
      </w:rPr>
    </w:lvl>
    <w:lvl w:ilvl="1" w:tplc="5B94A0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76692B"/>
    <w:multiLevelType w:val="hybridMultilevel"/>
    <w:tmpl w:val="112048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59252651"/>
    <w:multiLevelType w:val="hybridMultilevel"/>
    <w:tmpl w:val="77C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1490F"/>
    <w:multiLevelType w:val="hybridMultilevel"/>
    <w:tmpl w:val="23F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AC776F"/>
    <w:multiLevelType w:val="hybridMultilevel"/>
    <w:tmpl w:val="66A2E8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367"/>
    <w:rsid w:val="00005277"/>
    <w:rsid w:val="000345A8"/>
    <w:rsid w:val="00037525"/>
    <w:rsid w:val="000542A7"/>
    <w:rsid w:val="000706A5"/>
    <w:rsid w:val="000773F3"/>
    <w:rsid w:val="00080F61"/>
    <w:rsid w:val="00082CDC"/>
    <w:rsid w:val="000A4A95"/>
    <w:rsid w:val="000D4D8F"/>
    <w:rsid w:val="00127255"/>
    <w:rsid w:val="0014122B"/>
    <w:rsid w:val="00167787"/>
    <w:rsid w:val="00183618"/>
    <w:rsid w:val="00190DC2"/>
    <w:rsid w:val="0019531E"/>
    <w:rsid w:val="001A3D7E"/>
    <w:rsid w:val="001A5059"/>
    <w:rsid w:val="001B27E5"/>
    <w:rsid w:val="001F58F5"/>
    <w:rsid w:val="00236747"/>
    <w:rsid w:val="00250F30"/>
    <w:rsid w:val="0025577F"/>
    <w:rsid w:val="00295A71"/>
    <w:rsid w:val="002B7F2F"/>
    <w:rsid w:val="002C24EE"/>
    <w:rsid w:val="002E6306"/>
    <w:rsid w:val="002F4880"/>
    <w:rsid w:val="0033187D"/>
    <w:rsid w:val="00410EDA"/>
    <w:rsid w:val="00425D77"/>
    <w:rsid w:val="0049588E"/>
    <w:rsid w:val="005470C7"/>
    <w:rsid w:val="00567FD3"/>
    <w:rsid w:val="005B53FC"/>
    <w:rsid w:val="005D2B55"/>
    <w:rsid w:val="00626A54"/>
    <w:rsid w:val="00637082"/>
    <w:rsid w:val="00637A3C"/>
    <w:rsid w:val="0064062C"/>
    <w:rsid w:val="0065684A"/>
    <w:rsid w:val="0066138F"/>
    <w:rsid w:val="00664720"/>
    <w:rsid w:val="0066607D"/>
    <w:rsid w:val="00675300"/>
    <w:rsid w:val="00680454"/>
    <w:rsid w:val="006A2B7B"/>
    <w:rsid w:val="006A46D1"/>
    <w:rsid w:val="006B1431"/>
    <w:rsid w:val="006B2B9F"/>
    <w:rsid w:val="006B6F9E"/>
    <w:rsid w:val="006D3159"/>
    <w:rsid w:val="006E2300"/>
    <w:rsid w:val="006E760B"/>
    <w:rsid w:val="006F10BB"/>
    <w:rsid w:val="006F7A86"/>
    <w:rsid w:val="00720D6A"/>
    <w:rsid w:val="00725009"/>
    <w:rsid w:val="00730403"/>
    <w:rsid w:val="00756431"/>
    <w:rsid w:val="0075673E"/>
    <w:rsid w:val="007606F1"/>
    <w:rsid w:val="007609F8"/>
    <w:rsid w:val="007634E9"/>
    <w:rsid w:val="00786F8F"/>
    <w:rsid w:val="007A2C31"/>
    <w:rsid w:val="007A548D"/>
    <w:rsid w:val="007C5841"/>
    <w:rsid w:val="007D344B"/>
    <w:rsid w:val="007E707B"/>
    <w:rsid w:val="007F2B69"/>
    <w:rsid w:val="00801401"/>
    <w:rsid w:val="00820A6B"/>
    <w:rsid w:val="008224FF"/>
    <w:rsid w:val="00824D47"/>
    <w:rsid w:val="00865EEB"/>
    <w:rsid w:val="00887CCB"/>
    <w:rsid w:val="008918FD"/>
    <w:rsid w:val="008B3EED"/>
    <w:rsid w:val="00906613"/>
    <w:rsid w:val="00911574"/>
    <w:rsid w:val="00923A18"/>
    <w:rsid w:val="00926586"/>
    <w:rsid w:val="0093068B"/>
    <w:rsid w:val="009368BD"/>
    <w:rsid w:val="009506E7"/>
    <w:rsid w:val="00952F74"/>
    <w:rsid w:val="00975FDC"/>
    <w:rsid w:val="009922C3"/>
    <w:rsid w:val="009938F4"/>
    <w:rsid w:val="009939F8"/>
    <w:rsid w:val="009C4B9C"/>
    <w:rsid w:val="009E734E"/>
    <w:rsid w:val="009F4C0D"/>
    <w:rsid w:val="00A228A3"/>
    <w:rsid w:val="00A31B7E"/>
    <w:rsid w:val="00A57CB5"/>
    <w:rsid w:val="00AA163A"/>
    <w:rsid w:val="00AA3E47"/>
    <w:rsid w:val="00AD792C"/>
    <w:rsid w:val="00B24DAD"/>
    <w:rsid w:val="00B3335D"/>
    <w:rsid w:val="00B40F5F"/>
    <w:rsid w:val="00B6073B"/>
    <w:rsid w:val="00B8222A"/>
    <w:rsid w:val="00B85031"/>
    <w:rsid w:val="00B91D54"/>
    <w:rsid w:val="00BB6AC2"/>
    <w:rsid w:val="00BC0550"/>
    <w:rsid w:val="00BD0708"/>
    <w:rsid w:val="00C0677E"/>
    <w:rsid w:val="00C30BDA"/>
    <w:rsid w:val="00C41F2E"/>
    <w:rsid w:val="00C464B5"/>
    <w:rsid w:val="00C67791"/>
    <w:rsid w:val="00C730AC"/>
    <w:rsid w:val="00C75D20"/>
    <w:rsid w:val="00C77A7A"/>
    <w:rsid w:val="00C80E40"/>
    <w:rsid w:val="00CB1420"/>
    <w:rsid w:val="00CB1A75"/>
    <w:rsid w:val="00CB62D9"/>
    <w:rsid w:val="00CC2F6B"/>
    <w:rsid w:val="00CD0154"/>
    <w:rsid w:val="00CE30B7"/>
    <w:rsid w:val="00D1657C"/>
    <w:rsid w:val="00D2210A"/>
    <w:rsid w:val="00D33367"/>
    <w:rsid w:val="00D424AB"/>
    <w:rsid w:val="00D4604C"/>
    <w:rsid w:val="00D57133"/>
    <w:rsid w:val="00D93CC9"/>
    <w:rsid w:val="00DD252F"/>
    <w:rsid w:val="00DD6168"/>
    <w:rsid w:val="00DF08E2"/>
    <w:rsid w:val="00E236B7"/>
    <w:rsid w:val="00E34F0B"/>
    <w:rsid w:val="00E454B2"/>
    <w:rsid w:val="00E55B31"/>
    <w:rsid w:val="00E744E9"/>
    <w:rsid w:val="00E934AB"/>
    <w:rsid w:val="00E97704"/>
    <w:rsid w:val="00ED087F"/>
    <w:rsid w:val="00EF0295"/>
    <w:rsid w:val="00F02BFF"/>
    <w:rsid w:val="00F11EED"/>
    <w:rsid w:val="00F308BC"/>
    <w:rsid w:val="00F3255C"/>
    <w:rsid w:val="00F40543"/>
    <w:rsid w:val="00F52704"/>
    <w:rsid w:val="00F52D6A"/>
    <w:rsid w:val="00F61404"/>
    <w:rsid w:val="00F721D4"/>
    <w:rsid w:val="00F72B43"/>
    <w:rsid w:val="00F93E23"/>
    <w:rsid w:val="00F94B00"/>
    <w:rsid w:val="00FE653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3B"/>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3367"/>
    <w:rPr>
      <w:lang w:val="en-GB" w:eastAsia="en-US"/>
    </w:rPr>
  </w:style>
  <w:style w:type="paragraph" w:styleId="Header">
    <w:name w:val="header"/>
    <w:basedOn w:val="Normal"/>
    <w:link w:val="HeaderChar"/>
    <w:uiPriority w:val="99"/>
    <w:rsid w:val="000375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37525"/>
    <w:rPr>
      <w:rFonts w:cs="Times New Roman"/>
    </w:rPr>
  </w:style>
  <w:style w:type="paragraph" w:styleId="Footer">
    <w:name w:val="footer"/>
    <w:basedOn w:val="Normal"/>
    <w:link w:val="FooterChar"/>
    <w:uiPriority w:val="99"/>
    <w:rsid w:val="000375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37525"/>
    <w:rPr>
      <w:rFonts w:cs="Times New Roman"/>
    </w:rPr>
  </w:style>
  <w:style w:type="paragraph" w:styleId="ListParagraph">
    <w:name w:val="List Paragraph"/>
    <w:basedOn w:val="Normal"/>
    <w:uiPriority w:val="99"/>
    <w:qFormat/>
    <w:rsid w:val="006E2300"/>
    <w:pPr>
      <w:spacing w:after="200" w:line="276" w:lineRule="auto"/>
      <w:ind w:left="720"/>
      <w:contextualSpacing/>
    </w:pPr>
    <w:rPr>
      <w:lang w:val="nl-NL"/>
    </w:rPr>
  </w:style>
  <w:style w:type="character" w:styleId="Hyperlink">
    <w:name w:val="Hyperlink"/>
    <w:basedOn w:val="DefaultParagraphFont"/>
    <w:uiPriority w:val="99"/>
    <w:rsid w:val="006E2300"/>
    <w:rPr>
      <w:rFonts w:cs="Times New Roman"/>
      <w:color w:val="0000FF"/>
      <w:u w:val="single"/>
    </w:rPr>
  </w:style>
  <w:style w:type="character" w:customStyle="1" w:styleId="UnresolvedMention">
    <w:name w:val="Unresolved Mention"/>
    <w:basedOn w:val="DefaultParagraphFont"/>
    <w:uiPriority w:val="99"/>
    <w:semiHidden/>
    <w:rsid w:val="00183618"/>
    <w:rPr>
      <w:rFonts w:cs="Times New Roman"/>
      <w:color w:val="605E5C"/>
      <w:shd w:val="clear" w:color="auto" w:fill="E1DFDD"/>
    </w:rPr>
  </w:style>
  <w:style w:type="paragraph" w:styleId="BalloonText">
    <w:name w:val="Balloon Text"/>
    <w:basedOn w:val="Normal"/>
    <w:link w:val="BalloonTextChar"/>
    <w:uiPriority w:val="99"/>
    <w:semiHidden/>
    <w:rsid w:val="007A54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A548D"/>
    <w:rPr>
      <w:rFonts w:ascii="Lucida Grande" w:hAnsi="Lucida Grande" w:cs="Lucida Grande"/>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vv@muse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1902</Words>
  <Characters>10466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Algemene Ledenvergadering</dc:title>
  <dc:subject/>
  <dc:creator>Inge Strating</dc:creator>
  <cp:keywords/>
  <dc:description/>
  <cp:lastModifiedBy>Gebruiker</cp:lastModifiedBy>
  <cp:revision>3</cp:revision>
  <cp:lastPrinted>2017-05-03T20:32:00Z</cp:lastPrinted>
  <dcterms:created xsi:type="dcterms:W3CDTF">2020-03-11T16:19:00Z</dcterms:created>
  <dcterms:modified xsi:type="dcterms:W3CDTF">2020-03-11T16:38:00Z</dcterms:modified>
</cp:coreProperties>
</file>