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F5" w:rsidRPr="00AA3E47" w:rsidRDefault="000F46F5" w:rsidP="00D33367">
      <w:pPr>
        <w:pStyle w:val="NoSpacing"/>
        <w:rPr>
          <w:b/>
          <w:sz w:val="36"/>
          <w:lang w:val="nl-NL"/>
        </w:rPr>
      </w:pPr>
      <w:r>
        <w:rPr>
          <w:b/>
          <w:sz w:val="36"/>
          <w:lang w:val="nl-NL"/>
        </w:rPr>
        <w:t>Verslag Jaar</w:t>
      </w:r>
      <w:r w:rsidRPr="00AA3E47">
        <w:rPr>
          <w:b/>
          <w:sz w:val="36"/>
          <w:lang w:val="nl-NL"/>
        </w:rPr>
        <w:t>vergadering</w:t>
      </w:r>
      <w:r>
        <w:rPr>
          <w:b/>
          <w:sz w:val="36"/>
          <w:lang w:val="nl-NL"/>
        </w:rPr>
        <w:t xml:space="preserve"> 2018</w:t>
      </w:r>
    </w:p>
    <w:p w:rsidR="000F46F5" w:rsidRPr="007D344B" w:rsidRDefault="000F46F5" w:rsidP="00D33367">
      <w:pPr>
        <w:pStyle w:val="NoSpacing"/>
        <w:rPr>
          <w:lang w:val="nl-NL"/>
        </w:rPr>
      </w:pPr>
    </w:p>
    <w:p w:rsidR="000F46F5" w:rsidRPr="00820A6B" w:rsidRDefault="000F46F5" w:rsidP="00D33367">
      <w:pPr>
        <w:pStyle w:val="NoSpacing"/>
        <w:rPr>
          <w:lang w:val="nl-NL"/>
        </w:rPr>
      </w:pPr>
      <w:r w:rsidRPr="00820A6B">
        <w:rPr>
          <w:lang w:val="nl-NL"/>
        </w:rPr>
        <w:t xml:space="preserve">Datum: </w:t>
      </w:r>
      <w:r w:rsidRPr="00820A6B">
        <w:rPr>
          <w:lang w:val="nl-NL"/>
        </w:rPr>
        <w:tab/>
      </w:r>
      <w:r w:rsidRPr="00820A6B">
        <w:rPr>
          <w:lang w:val="nl-NL"/>
        </w:rPr>
        <w:tab/>
      </w:r>
      <w:r w:rsidRPr="00820A6B">
        <w:rPr>
          <w:lang w:val="nl-NL"/>
        </w:rPr>
        <w:tab/>
      </w:r>
      <w:r>
        <w:rPr>
          <w:b/>
          <w:lang w:val="nl-NL"/>
        </w:rPr>
        <w:t>21</w:t>
      </w:r>
      <w:r w:rsidRPr="00923A18">
        <w:rPr>
          <w:b/>
          <w:lang w:val="nl-NL"/>
        </w:rPr>
        <w:t xml:space="preserve"> april 201</w:t>
      </w:r>
      <w:r>
        <w:rPr>
          <w:b/>
          <w:lang w:val="nl-NL"/>
        </w:rPr>
        <w:t>8</w:t>
      </w:r>
    </w:p>
    <w:p w:rsidR="000F46F5" w:rsidRPr="00820A6B" w:rsidRDefault="000F46F5" w:rsidP="00D33367">
      <w:pPr>
        <w:pStyle w:val="NoSpacing"/>
        <w:rPr>
          <w:lang w:val="nl-NL"/>
        </w:rPr>
      </w:pPr>
      <w:r w:rsidRPr="00820A6B">
        <w:rPr>
          <w:lang w:val="nl-NL"/>
        </w:rPr>
        <w:t xml:space="preserve">Tijd: </w:t>
      </w:r>
      <w:r w:rsidRPr="00820A6B">
        <w:rPr>
          <w:lang w:val="nl-NL"/>
        </w:rPr>
        <w:tab/>
      </w:r>
      <w:r w:rsidRPr="00820A6B">
        <w:rPr>
          <w:lang w:val="nl-NL"/>
        </w:rPr>
        <w:tab/>
      </w:r>
      <w:r w:rsidRPr="00820A6B">
        <w:rPr>
          <w:lang w:val="nl-NL"/>
        </w:rPr>
        <w:tab/>
      </w:r>
      <w:r w:rsidRPr="00923A18">
        <w:rPr>
          <w:b/>
          <w:lang w:val="nl-NL"/>
        </w:rPr>
        <w:t>10.30 uur</w:t>
      </w:r>
    </w:p>
    <w:p w:rsidR="000F46F5" w:rsidRDefault="000F46F5" w:rsidP="00D33367">
      <w:pPr>
        <w:pStyle w:val="NoSpacing"/>
        <w:rPr>
          <w:b/>
          <w:lang w:val="nl-NL"/>
        </w:rPr>
      </w:pPr>
      <w:r w:rsidRPr="00820A6B">
        <w:rPr>
          <w:lang w:val="nl-NL"/>
        </w:rPr>
        <w:t xml:space="preserve">Locatie: </w:t>
      </w:r>
      <w:r w:rsidRPr="00820A6B">
        <w:rPr>
          <w:lang w:val="nl-NL"/>
        </w:rPr>
        <w:tab/>
      </w:r>
      <w:r w:rsidRPr="00820A6B">
        <w:rPr>
          <w:lang w:val="nl-NL"/>
        </w:rPr>
        <w:tab/>
      </w:r>
      <w:r w:rsidRPr="00923A18">
        <w:rPr>
          <w:b/>
          <w:lang w:val="nl-NL"/>
        </w:rPr>
        <w:t>Levi Lassenzaal in het Museon</w:t>
      </w:r>
    </w:p>
    <w:p w:rsidR="000F46F5" w:rsidRPr="00820A6B" w:rsidRDefault="000F46F5" w:rsidP="00D33367">
      <w:pPr>
        <w:pStyle w:val="NoSpacing"/>
        <w:rPr>
          <w:lang w:val="nl-NL"/>
        </w:rPr>
      </w:pPr>
      <w:r w:rsidRPr="00923A18">
        <w:rPr>
          <w:lang w:val="nl-NL"/>
        </w:rPr>
        <w:t>Adres:</w:t>
      </w:r>
      <w:r>
        <w:rPr>
          <w:b/>
          <w:lang w:val="nl-NL"/>
        </w:rPr>
        <w:tab/>
      </w:r>
      <w:r>
        <w:rPr>
          <w:b/>
          <w:lang w:val="nl-NL"/>
        </w:rPr>
        <w:tab/>
      </w:r>
      <w:r>
        <w:rPr>
          <w:b/>
          <w:lang w:val="nl-NL"/>
        </w:rPr>
        <w:tab/>
        <w:t>Stadhouderslaan 37, 2517 HV Den Haag</w:t>
      </w:r>
    </w:p>
    <w:p w:rsidR="000F46F5" w:rsidRPr="00923A18" w:rsidRDefault="000F46F5" w:rsidP="00D33367">
      <w:pPr>
        <w:pStyle w:val="NoSpacing"/>
        <w:rPr>
          <w:lang w:val="nl-NL"/>
        </w:rPr>
      </w:pPr>
    </w:p>
    <w:p w:rsidR="000F46F5" w:rsidRPr="00037525" w:rsidRDefault="000F46F5" w:rsidP="006B6F9E">
      <w:pPr>
        <w:pStyle w:val="NoSpacing"/>
        <w:pBdr>
          <w:top w:val="single" w:sz="4" w:space="1" w:color="auto"/>
          <w:left w:val="single" w:sz="4" w:space="1" w:color="auto"/>
          <w:bottom w:val="single" w:sz="4" w:space="1" w:color="auto"/>
          <w:right w:val="single" w:sz="4" w:space="4" w:color="auto"/>
        </w:pBdr>
        <w:rPr>
          <w:lang w:val="nl-NL"/>
        </w:rPr>
      </w:pPr>
      <w:r w:rsidRPr="00037525">
        <w:rPr>
          <w:b/>
          <w:lang w:val="nl-NL"/>
        </w:rPr>
        <w:t>Aanwezige bestuursleden:</w:t>
      </w:r>
      <w:r w:rsidRPr="00037525">
        <w:rPr>
          <w:lang w:val="nl-NL"/>
        </w:rPr>
        <w:t xml:space="preserve"> Dick van der Krogt (voorzitter), </w:t>
      </w:r>
      <w:r>
        <w:rPr>
          <w:lang w:val="nl-NL"/>
        </w:rPr>
        <w:t>Inge Strating</w:t>
      </w:r>
      <w:r w:rsidRPr="00037525">
        <w:rPr>
          <w:lang w:val="nl-NL"/>
        </w:rPr>
        <w:t xml:space="preserve"> (secretaris), </w:t>
      </w:r>
      <w:r>
        <w:rPr>
          <w:lang w:val="nl-NL"/>
        </w:rPr>
        <w:t xml:space="preserve">Peter Schreuder (penningmeester) en </w:t>
      </w:r>
      <w:r w:rsidRPr="00037525">
        <w:rPr>
          <w:lang w:val="nl-NL"/>
        </w:rPr>
        <w:t>Marjan Engels (</w:t>
      </w:r>
      <w:r>
        <w:rPr>
          <w:lang w:val="nl-NL"/>
        </w:rPr>
        <w:t>portefeuille communicatie</w:t>
      </w:r>
      <w:r w:rsidRPr="00037525">
        <w:rPr>
          <w:lang w:val="nl-NL"/>
        </w:rPr>
        <w:t xml:space="preserve">)  </w:t>
      </w:r>
    </w:p>
    <w:p w:rsidR="000F46F5" w:rsidRPr="00037525" w:rsidRDefault="000F46F5" w:rsidP="006B6F9E">
      <w:pPr>
        <w:pStyle w:val="NoSpacing"/>
        <w:pBdr>
          <w:top w:val="single" w:sz="4" w:space="1" w:color="auto"/>
          <w:left w:val="single" w:sz="4" w:space="1" w:color="auto"/>
          <w:bottom w:val="single" w:sz="4" w:space="1" w:color="auto"/>
          <w:right w:val="single" w:sz="4" w:space="4" w:color="auto"/>
        </w:pBdr>
        <w:rPr>
          <w:lang w:val="nl-NL"/>
        </w:rPr>
      </w:pPr>
      <w:r>
        <w:rPr>
          <w:b/>
          <w:lang w:val="nl-NL"/>
        </w:rPr>
        <w:t>Aanwezig</w:t>
      </w:r>
      <w:r w:rsidRPr="00037525">
        <w:rPr>
          <w:b/>
          <w:lang w:val="nl-NL"/>
        </w:rPr>
        <w:t xml:space="preserve"> van het Museon:</w:t>
      </w:r>
      <w:r w:rsidRPr="00037525">
        <w:rPr>
          <w:lang w:val="nl-NL"/>
        </w:rPr>
        <w:t xml:space="preserve"> Marie Christine van der Sman (directeur) </w:t>
      </w:r>
      <w:r>
        <w:rPr>
          <w:lang w:val="nl-NL"/>
        </w:rPr>
        <w:t xml:space="preserve"> </w:t>
      </w:r>
    </w:p>
    <w:p w:rsidR="000F46F5" w:rsidRPr="00BC0550" w:rsidRDefault="000F46F5" w:rsidP="006B6F9E">
      <w:pPr>
        <w:pStyle w:val="NoSpacing"/>
        <w:pBdr>
          <w:top w:val="single" w:sz="4" w:space="1" w:color="auto"/>
          <w:left w:val="single" w:sz="4" w:space="1" w:color="auto"/>
          <w:bottom w:val="single" w:sz="4" w:space="1" w:color="auto"/>
          <w:right w:val="single" w:sz="4" w:space="4" w:color="auto"/>
        </w:pBdr>
        <w:rPr>
          <w:lang w:val="nl-NL"/>
        </w:rPr>
      </w:pPr>
      <w:r>
        <w:rPr>
          <w:b/>
          <w:lang w:val="nl-NL"/>
        </w:rPr>
        <w:t>Aanwezig</w:t>
      </w:r>
      <w:r w:rsidRPr="00BC0550">
        <w:rPr>
          <w:b/>
          <w:lang w:val="nl-NL"/>
        </w:rPr>
        <w:t xml:space="preserve"> van het Omniversum:</w:t>
      </w:r>
      <w:r w:rsidRPr="00BC0550">
        <w:rPr>
          <w:lang w:val="nl-NL"/>
        </w:rPr>
        <w:t xml:space="preserve"> Berend Reijnhoudt (directeur)</w:t>
      </w:r>
    </w:p>
    <w:p w:rsidR="000F46F5" w:rsidRPr="00037525" w:rsidRDefault="000F46F5" w:rsidP="006B6F9E">
      <w:pPr>
        <w:pStyle w:val="NoSpacing"/>
        <w:pBdr>
          <w:top w:val="single" w:sz="4" w:space="1" w:color="auto"/>
          <w:left w:val="single" w:sz="4" w:space="1" w:color="auto"/>
          <w:bottom w:val="single" w:sz="4" w:space="1" w:color="auto"/>
          <w:right w:val="single" w:sz="4" w:space="4" w:color="auto"/>
        </w:pBdr>
        <w:rPr>
          <w:b/>
          <w:lang w:val="nl-NL"/>
        </w:rPr>
      </w:pPr>
      <w:r w:rsidRPr="00BC0550">
        <w:rPr>
          <w:b/>
          <w:lang w:val="nl-NL"/>
        </w:rPr>
        <w:t>Aanwezige ereleden:</w:t>
      </w:r>
      <w:r w:rsidRPr="00BC0550">
        <w:rPr>
          <w:lang w:val="nl-NL"/>
        </w:rPr>
        <w:t xml:space="preserve"> Eric van den Akker, Jan van Alphen, Harry Meijer, Corry Stolwijk, Harry Bielefeld en de heer Koks. </w:t>
      </w:r>
    </w:p>
    <w:p w:rsidR="000F46F5" w:rsidRPr="00037525" w:rsidRDefault="000F46F5" w:rsidP="006B6F9E">
      <w:pPr>
        <w:pStyle w:val="NoSpacing"/>
        <w:pBdr>
          <w:top w:val="single" w:sz="4" w:space="1" w:color="auto"/>
          <w:left w:val="single" w:sz="4" w:space="1" w:color="auto"/>
          <w:bottom w:val="single" w:sz="4" w:space="1" w:color="auto"/>
          <w:right w:val="single" w:sz="4" w:space="4" w:color="auto"/>
        </w:pBdr>
        <w:rPr>
          <w:lang w:val="nl-NL"/>
        </w:rPr>
      </w:pPr>
      <w:r w:rsidRPr="00037525">
        <w:rPr>
          <w:b/>
          <w:lang w:val="nl-NL"/>
        </w:rPr>
        <w:t>Aanwezige leden:</w:t>
      </w:r>
      <w:r w:rsidRPr="00037525">
        <w:rPr>
          <w:lang w:val="nl-NL"/>
        </w:rPr>
        <w:t xml:space="preserve"> voor de vergadering waren</w:t>
      </w:r>
      <w:r>
        <w:rPr>
          <w:lang w:val="nl-NL"/>
        </w:rPr>
        <w:t xml:space="preserve"> er</w:t>
      </w:r>
      <w:r w:rsidRPr="00037525">
        <w:rPr>
          <w:lang w:val="nl-NL"/>
        </w:rPr>
        <w:t xml:space="preserve"> </w:t>
      </w:r>
      <w:r>
        <w:rPr>
          <w:lang w:val="nl-NL"/>
        </w:rPr>
        <w:t>circa 140</w:t>
      </w:r>
      <w:r w:rsidRPr="00037525">
        <w:rPr>
          <w:lang w:val="nl-NL"/>
        </w:rPr>
        <w:t xml:space="preserve"> aanmeldingen</w:t>
      </w:r>
      <w:r>
        <w:rPr>
          <w:lang w:val="nl-NL"/>
        </w:rPr>
        <w:t xml:space="preserve"> van leden en partners, 47 </w:t>
      </w:r>
      <w:r w:rsidRPr="00037525">
        <w:rPr>
          <w:lang w:val="nl-NL"/>
        </w:rPr>
        <w:t>leden</w:t>
      </w:r>
      <w:r>
        <w:rPr>
          <w:lang w:val="nl-NL"/>
        </w:rPr>
        <w:t xml:space="preserve"> hebben</w:t>
      </w:r>
      <w:r w:rsidRPr="00037525">
        <w:rPr>
          <w:lang w:val="nl-NL"/>
        </w:rPr>
        <w:t xml:space="preserve"> </w:t>
      </w:r>
      <w:r>
        <w:rPr>
          <w:lang w:val="nl-NL"/>
        </w:rPr>
        <w:t xml:space="preserve">getekend voor aanwezigheid.   </w:t>
      </w:r>
    </w:p>
    <w:p w:rsidR="000F46F5" w:rsidRDefault="000F46F5" w:rsidP="00D33367">
      <w:pPr>
        <w:pStyle w:val="NoSpacing"/>
        <w:rPr>
          <w:lang w:val="nl-NL"/>
        </w:rPr>
      </w:pPr>
    </w:p>
    <w:p w:rsidR="000F46F5" w:rsidRDefault="000F46F5" w:rsidP="00D33367">
      <w:pPr>
        <w:pStyle w:val="NoSpacing"/>
        <w:rPr>
          <w:lang w:val="nl-NL"/>
        </w:rPr>
      </w:pPr>
    </w:p>
    <w:p w:rsidR="000F46F5" w:rsidRPr="007A2C31" w:rsidRDefault="000F46F5" w:rsidP="00820A6B">
      <w:pPr>
        <w:pStyle w:val="NoSpacing"/>
        <w:numPr>
          <w:ilvl w:val="0"/>
          <w:numId w:val="1"/>
        </w:numPr>
        <w:rPr>
          <w:b/>
          <w:sz w:val="24"/>
          <w:lang w:val="nl-NL"/>
        </w:rPr>
      </w:pPr>
      <w:r w:rsidRPr="007A2C31">
        <w:rPr>
          <w:b/>
          <w:sz w:val="24"/>
          <w:lang w:val="nl-NL"/>
        </w:rPr>
        <w:t>Opening en vaststellen van de agenda</w:t>
      </w:r>
    </w:p>
    <w:p w:rsidR="000F46F5" w:rsidRDefault="000F46F5" w:rsidP="007C5841">
      <w:pPr>
        <w:pStyle w:val="NoSpacing"/>
        <w:ind w:left="360"/>
        <w:rPr>
          <w:lang w:val="nl-NL"/>
        </w:rPr>
      </w:pPr>
      <w:r>
        <w:rPr>
          <w:lang w:val="nl-NL"/>
        </w:rPr>
        <w:t>De voorzitter opent de vergadering en heet alle aanwezigen welkom op deze 67</w:t>
      </w:r>
      <w:r w:rsidRPr="00BC0550">
        <w:rPr>
          <w:vertAlign w:val="superscript"/>
          <w:lang w:val="nl-NL"/>
        </w:rPr>
        <w:t>e</w:t>
      </w:r>
      <w:r>
        <w:rPr>
          <w:lang w:val="nl-NL"/>
        </w:rPr>
        <w:t xml:space="preserve"> Jaarvergadering. Er zijn geen agendawijzigingen. </w:t>
      </w:r>
    </w:p>
    <w:p w:rsidR="000F46F5" w:rsidRDefault="000F46F5" w:rsidP="00D33367">
      <w:pPr>
        <w:pStyle w:val="NoSpacing"/>
        <w:rPr>
          <w:lang w:val="nl-NL"/>
        </w:rPr>
      </w:pPr>
    </w:p>
    <w:p w:rsidR="000F46F5" w:rsidRPr="007A2C31" w:rsidRDefault="000F46F5" w:rsidP="00820A6B">
      <w:pPr>
        <w:pStyle w:val="NoSpacing"/>
        <w:numPr>
          <w:ilvl w:val="0"/>
          <w:numId w:val="1"/>
        </w:numPr>
        <w:rPr>
          <w:b/>
          <w:sz w:val="24"/>
          <w:lang w:val="nl-NL"/>
        </w:rPr>
      </w:pPr>
      <w:r w:rsidRPr="007A2C31">
        <w:rPr>
          <w:b/>
          <w:sz w:val="24"/>
          <w:lang w:val="nl-NL"/>
        </w:rPr>
        <w:t>Vaststellen verslag Algemene Ledenvergadering van 2</w:t>
      </w:r>
      <w:r>
        <w:rPr>
          <w:b/>
          <w:sz w:val="24"/>
          <w:lang w:val="nl-NL"/>
        </w:rPr>
        <w:t>2</w:t>
      </w:r>
      <w:r w:rsidRPr="007A2C31">
        <w:rPr>
          <w:b/>
          <w:sz w:val="24"/>
          <w:lang w:val="nl-NL"/>
        </w:rPr>
        <w:t xml:space="preserve"> april 201</w:t>
      </w:r>
      <w:r>
        <w:rPr>
          <w:b/>
          <w:sz w:val="24"/>
          <w:lang w:val="nl-NL"/>
        </w:rPr>
        <w:t>7</w:t>
      </w:r>
    </w:p>
    <w:p w:rsidR="000F46F5" w:rsidRDefault="000F46F5" w:rsidP="007C5841">
      <w:pPr>
        <w:pStyle w:val="NoSpacing"/>
        <w:ind w:left="360"/>
        <w:rPr>
          <w:lang w:val="nl-NL"/>
        </w:rPr>
      </w:pPr>
      <w:r>
        <w:rPr>
          <w:lang w:val="nl-NL"/>
        </w:rPr>
        <w:t xml:space="preserve">Bij punt </w:t>
      </w:r>
      <w:smartTag w:uri="urn:schemas-microsoft-com:office:smarttags" w:element="metricconverter">
        <w:smartTagPr>
          <w:attr w:name="ProductID" w:val="7 in"/>
        </w:smartTagPr>
        <w:r>
          <w:rPr>
            <w:lang w:val="nl-NL"/>
          </w:rPr>
          <w:t>7 in</w:t>
        </w:r>
      </w:smartTag>
      <w:r>
        <w:rPr>
          <w:lang w:val="nl-NL"/>
        </w:rPr>
        <w:t xml:space="preserve"> het verslag staat tentoonstelling ‘Mens en Planeet’, dit moet ‘Mens en Evolutie’ zijn. Het verslag wordt overigens vastgesteld met dank aan de secretaris. </w:t>
      </w:r>
    </w:p>
    <w:p w:rsidR="000F46F5" w:rsidRDefault="000F46F5" w:rsidP="00D33367">
      <w:pPr>
        <w:pStyle w:val="NoSpacing"/>
        <w:rPr>
          <w:lang w:val="nl-NL"/>
        </w:rPr>
      </w:pPr>
    </w:p>
    <w:p w:rsidR="000F46F5" w:rsidRPr="007A2C31" w:rsidRDefault="000F46F5" w:rsidP="00820A6B">
      <w:pPr>
        <w:pStyle w:val="NoSpacing"/>
        <w:numPr>
          <w:ilvl w:val="0"/>
          <w:numId w:val="1"/>
        </w:numPr>
        <w:rPr>
          <w:b/>
          <w:lang w:val="nl-NL"/>
        </w:rPr>
      </w:pPr>
      <w:r w:rsidRPr="007A2C31">
        <w:rPr>
          <w:b/>
          <w:sz w:val="24"/>
          <w:lang w:val="nl-NL"/>
        </w:rPr>
        <w:t>Ingekomen stukken en mededelingen</w:t>
      </w:r>
    </w:p>
    <w:p w:rsidR="000F46F5" w:rsidRDefault="000F46F5" w:rsidP="008918FD">
      <w:pPr>
        <w:pStyle w:val="NoSpacing"/>
        <w:numPr>
          <w:ilvl w:val="0"/>
          <w:numId w:val="2"/>
        </w:numPr>
        <w:rPr>
          <w:lang w:val="nl-NL"/>
        </w:rPr>
      </w:pPr>
      <w:r>
        <w:rPr>
          <w:lang w:val="nl-NL"/>
        </w:rPr>
        <w:t xml:space="preserve">We hebben een bericht van afwezigheid van Frits Steenbruggen, onze winkelmanager, van Maarten Okkersen, ons aanspreekpunt van het Museon, van Marco Kieft, ons aanspreekpunt van Omniversum, en van erelid Mieke Vischer.  </w:t>
      </w:r>
    </w:p>
    <w:p w:rsidR="000F46F5" w:rsidRDefault="000F46F5" w:rsidP="008918FD">
      <w:pPr>
        <w:pStyle w:val="NoSpacing"/>
        <w:numPr>
          <w:ilvl w:val="0"/>
          <w:numId w:val="2"/>
        </w:numPr>
        <w:rPr>
          <w:lang w:val="nl-NL"/>
        </w:rPr>
      </w:pPr>
      <w:r>
        <w:rPr>
          <w:lang w:val="nl-NL"/>
        </w:rPr>
        <w:t xml:space="preserve">Er zijn geen voordrachten voor tegenkandidaten voor bestuursfuncties ontvangen. </w:t>
      </w:r>
    </w:p>
    <w:p w:rsidR="000F46F5" w:rsidRDefault="000F46F5" w:rsidP="007C5841">
      <w:pPr>
        <w:pStyle w:val="NoSpacing"/>
        <w:numPr>
          <w:ilvl w:val="0"/>
          <w:numId w:val="2"/>
        </w:numPr>
        <w:rPr>
          <w:lang w:val="nl-NL"/>
        </w:rPr>
      </w:pPr>
      <w:r>
        <w:rPr>
          <w:lang w:val="nl-NL"/>
        </w:rPr>
        <w:t xml:space="preserve">Er zijn geen ingekomen brieven. </w:t>
      </w:r>
    </w:p>
    <w:p w:rsidR="000F46F5" w:rsidRDefault="000F46F5" w:rsidP="007C5841">
      <w:pPr>
        <w:pStyle w:val="NoSpacing"/>
        <w:numPr>
          <w:ilvl w:val="0"/>
          <w:numId w:val="2"/>
        </w:numPr>
        <w:rPr>
          <w:lang w:val="nl-NL"/>
        </w:rPr>
      </w:pPr>
      <w:r>
        <w:rPr>
          <w:lang w:val="nl-NL"/>
        </w:rPr>
        <w:t xml:space="preserve">Mede dankzij schenkingen zijn wij in staat Museon en Omniversum financieel te steunen. Wij nodigen Vrienden uit om aan ons te schenken. </w:t>
      </w:r>
    </w:p>
    <w:p w:rsidR="000F46F5" w:rsidRDefault="000F46F5" w:rsidP="00EF5695">
      <w:pPr>
        <w:pStyle w:val="NoSpacing"/>
        <w:numPr>
          <w:ilvl w:val="0"/>
          <w:numId w:val="2"/>
        </w:numPr>
        <w:rPr>
          <w:lang w:val="nl-NL"/>
        </w:rPr>
      </w:pPr>
      <w:r>
        <w:rPr>
          <w:lang w:val="nl-NL"/>
        </w:rPr>
        <w:t>Aan het einde van de vergadering volgen de huishoudelijke mededelingen.</w:t>
      </w:r>
    </w:p>
    <w:p w:rsidR="000F46F5" w:rsidRDefault="000F46F5" w:rsidP="00D33367">
      <w:pPr>
        <w:pStyle w:val="NoSpacing"/>
        <w:rPr>
          <w:lang w:val="nl-NL"/>
        </w:rPr>
      </w:pPr>
    </w:p>
    <w:p w:rsidR="000F46F5" w:rsidRPr="007A2C31" w:rsidRDefault="000F46F5" w:rsidP="00820A6B">
      <w:pPr>
        <w:pStyle w:val="NoSpacing"/>
        <w:numPr>
          <w:ilvl w:val="0"/>
          <w:numId w:val="1"/>
        </w:numPr>
        <w:rPr>
          <w:b/>
          <w:sz w:val="24"/>
          <w:lang w:val="nl-NL"/>
        </w:rPr>
      </w:pPr>
      <w:r w:rsidRPr="007A2C31">
        <w:rPr>
          <w:b/>
          <w:sz w:val="24"/>
          <w:lang w:val="nl-NL"/>
        </w:rPr>
        <w:t>Jaarverslag over 201</w:t>
      </w:r>
      <w:r>
        <w:rPr>
          <w:b/>
          <w:sz w:val="24"/>
          <w:lang w:val="nl-NL"/>
        </w:rPr>
        <w:t>7</w:t>
      </w:r>
    </w:p>
    <w:p w:rsidR="000F46F5" w:rsidRPr="00B13451" w:rsidRDefault="000F46F5" w:rsidP="00626A54">
      <w:pPr>
        <w:pStyle w:val="NoSpacing"/>
        <w:ind w:left="360"/>
        <w:rPr>
          <w:lang w:val="nl-NL"/>
        </w:rPr>
      </w:pPr>
      <w:r w:rsidRPr="008B3EED">
        <w:rPr>
          <w:lang w:val="nl-NL"/>
        </w:rPr>
        <w:t xml:space="preserve">Een opmerking uit de zaal is dat er veel oude leden zijn terwijl het Museon een schoolmuseum is. Dit onderwerp wordt verder besproken bij het onderwerp Vriendenpraat. </w:t>
      </w:r>
      <w:r>
        <w:rPr>
          <w:lang w:val="nl-NL"/>
        </w:rPr>
        <w:t>Het Jaarverslag wordt</w:t>
      </w:r>
      <w:r>
        <w:rPr>
          <w:i/>
          <w:lang w:val="nl-NL"/>
        </w:rPr>
        <w:t xml:space="preserve"> </w:t>
      </w:r>
      <w:r>
        <w:rPr>
          <w:lang w:val="nl-NL"/>
        </w:rPr>
        <w:t>met dank aan de secretaris vastgesteld.</w:t>
      </w:r>
    </w:p>
    <w:p w:rsidR="000F46F5" w:rsidRDefault="000F46F5" w:rsidP="00D33367">
      <w:pPr>
        <w:pStyle w:val="NoSpacing"/>
        <w:rPr>
          <w:lang w:val="nl-NL"/>
        </w:rPr>
      </w:pPr>
    </w:p>
    <w:p w:rsidR="000F46F5" w:rsidRPr="007A2C31" w:rsidRDefault="000F46F5" w:rsidP="007C5841">
      <w:pPr>
        <w:pStyle w:val="NoSpacing"/>
        <w:numPr>
          <w:ilvl w:val="0"/>
          <w:numId w:val="1"/>
        </w:numPr>
        <w:rPr>
          <w:b/>
          <w:sz w:val="24"/>
          <w:lang w:val="nl-NL"/>
        </w:rPr>
      </w:pPr>
      <w:r w:rsidRPr="007A2C31">
        <w:rPr>
          <w:b/>
          <w:sz w:val="24"/>
          <w:lang w:val="nl-NL"/>
        </w:rPr>
        <w:t>Financiële zaken 201</w:t>
      </w:r>
      <w:r>
        <w:rPr>
          <w:b/>
          <w:sz w:val="24"/>
          <w:lang w:val="nl-NL"/>
        </w:rPr>
        <w:t>7</w:t>
      </w:r>
      <w:r w:rsidRPr="007A2C31">
        <w:rPr>
          <w:b/>
          <w:sz w:val="24"/>
          <w:lang w:val="nl-NL"/>
        </w:rPr>
        <w:t xml:space="preserve"> en 201</w:t>
      </w:r>
      <w:r>
        <w:rPr>
          <w:b/>
          <w:sz w:val="24"/>
          <w:lang w:val="nl-NL"/>
        </w:rPr>
        <w:t>8</w:t>
      </w:r>
      <w:r w:rsidRPr="007A2C31">
        <w:rPr>
          <w:b/>
          <w:sz w:val="24"/>
          <w:lang w:val="nl-NL"/>
        </w:rPr>
        <w:t>/201</w:t>
      </w:r>
      <w:r>
        <w:rPr>
          <w:b/>
          <w:sz w:val="24"/>
          <w:lang w:val="nl-NL"/>
        </w:rPr>
        <w:t>9</w:t>
      </w:r>
    </w:p>
    <w:p w:rsidR="000F46F5" w:rsidRPr="00F52704" w:rsidRDefault="000F46F5" w:rsidP="00E934AB">
      <w:pPr>
        <w:pStyle w:val="NoSpacing"/>
        <w:ind w:left="360"/>
        <w:rPr>
          <w:lang w:val="nl-NL"/>
        </w:rPr>
      </w:pPr>
      <w:r>
        <w:rPr>
          <w:lang w:val="nl-NL"/>
        </w:rPr>
        <w:t xml:space="preserve">Een toelichting van de penningmeester: </w:t>
      </w:r>
    </w:p>
    <w:p w:rsidR="000F46F5" w:rsidRPr="00F52704" w:rsidRDefault="000F46F5" w:rsidP="00D93CC9">
      <w:pPr>
        <w:pStyle w:val="NoSpacing"/>
        <w:numPr>
          <w:ilvl w:val="0"/>
          <w:numId w:val="5"/>
        </w:numPr>
        <w:rPr>
          <w:u w:val="single"/>
          <w:lang w:val="nl-NL"/>
        </w:rPr>
      </w:pPr>
      <w:r>
        <w:rPr>
          <w:u w:val="single"/>
          <w:lang w:val="nl-NL"/>
        </w:rPr>
        <w:t>Financieel verslag</w:t>
      </w:r>
      <w:r w:rsidRPr="00F52704">
        <w:rPr>
          <w:u w:val="single"/>
          <w:lang w:val="nl-NL"/>
        </w:rPr>
        <w:t xml:space="preserve"> over 2017: </w:t>
      </w:r>
    </w:p>
    <w:p w:rsidR="000F46F5" w:rsidRPr="009506E7" w:rsidRDefault="000F46F5" w:rsidP="00D93CC9">
      <w:pPr>
        <w:pStyle w:val="NoSpacing"/>
        <w:numPr>
          <w:ilvl w:val="0"/>
          <w:numId w:val="7"/>
        </w:numPr>
        <w:rPr>
          <w:lang w:val="nl-NL"/>
        </w:rPr>
      </w:pPr>
      <w:r>
        <w:rPr>
          <w:lang w:val="nl-NL"/>
        </w:rPr>
        <w:t>O</w:t>
      </w:r>
      <w:r w:rsidRPr="009506E7">
        <w:rPr>
          <w:lang w:val="nl-NL"/>
        </w:rPr>
        <w:t xml:space="preserve">p financieel gebied </w:t>
      </w:r>
      <w:r>
        <w:rPr>
          <w:lang w:val="nl-NL"/>
        </w:rPr>
        <w:t xml:space="preserve">is er </w:t>
      </w:r>
      <w:r w:rsidRPr="009506E7">
        <w:rPr>
          <w:lang w:val="nl-NL"/>
        </w:rPr>
        <w:t xml:space="preserve">weinig gebeurd dit jaar. </w:t>
      </w:r>
      <w:r>
        <w:rPr>
          <w:lang w:val="nl-NL"/>
        </w:rPr>
        <w:t xml:space="preserve">De balans is gezond en er zijn geen schulden. </w:t>
      </w:r>
      <w:r w:rsidRPr="009506E7">
        <w:rPr>
          <w:lang w:val="nl-NL"/>
        </w:rPr>
        <w:t xml:space="preserve">Er staat nergens meer dan 100.000 euro gestald. Wel is er een </w:t>
      </w:r>
      <w:r>
        <w:rPr>
          <w:lang w:val="nl-NL"/>
        </w:rPr>
        <w:t>k</w:t>
      </w:r>
      <w:r w:rsidRPr="009506E7">
        <w:rPr>
          <w:lang w:val="nl-NL"/>
        </w:rPr>
        <w:t>oersverlies door het beursklimaat.</w:t>
      </w:r>
    </w:p>
    <w:p w:rsidR="000F46F5" w:rsidRPr="009506E7" w:rsidRDefault="000F46F5" w:rsidP="000706A5">
      <w:pPr>
        <w:pStyle w:val="NoSpacing"/>
        <w:numPr>
          <w:ilvl w:val="0"/>
          <w:numId w:val="7"/>
        </w:numPr>
        <w:rPr>
          <w:lang w:val="nl-NL"/>
        </w:rPr>
      </w:pPr>
      <w:r w:rsidRPr="00F52704">
        <w:rPr>
          <w:lang w:val="nl-NL"/>
        </w:rPr>
        <w:t>V</w:t>
      </w:r>
      <w:r>
        <w:rPr>
          <w:lang w:val="nl-NL"/>
        </w:rPr>
        <w:t>erder is de schoolreisbrochure</w:t>
      </w:r>
      <w:r w:rsidRPr="00F52704">
        <w:rPr>
          <w:lang w:val="nl-NL"/>
        </w:rPr>
        <w:t xml:space="preserve"> betaald en heeft het Museon </w:t>
      </w:r>
      <w:r>
        <w:rPr>
          <w:lang w:val="nl-NL"/>
        </w:rPr>
        <w:t xml:space="preserve">van de Vrienden </w:t>
      </w:r>
      <w:r w:rsidRPr="00F52704">
        <w:rPr>
          <w:lang w:val="nl-NL"/>
        </w:rPr>
        <w:t xml:space="preserve">geld </w:t>
      </w:r>
      <w:r>
        <w:rPr>
          <w:lang w:val="nl-NL"/>
        </w:rPr>
        <w:t>toegezegd</w:t>
      </w:r>
      <w:r w:rsidRPr="009506E7">
        <w:rPr>
          <w:lang w:val="nl-NL"/>
        </w:rPr>
        <w:t xml:space="preserve"> voor het </w:t>
      </w:r>
      <w:r>
        <w:rPr>
          <w:lang w:val="nl-NL"/>
        </w:rPr>
        <w:t>verduurzamen van het dak</w:t>
      </w:r>
      <w:r w:rsidRPr="009506E7">
        <w:rPr>
          <w:lang w:val="nl-NL"/>
        </w:rPr>
        <w:t xml:space="preserve">. </w:t>
      </w:r>
    </w:p>
    <w:p w:rsidR="000F46F5" w:rsidRPr="009506E7" w:rsidRDefault="000F46F5" w:rsidP="00F52D6A">
      <w:pPr>
        <w:pStyle w:val="NoSpacing"/>
        <w:numPr>
          <w:ilvl w:val="0"/>
          <w:numId w:val="7"/>
        </w:numPr>
        <w:rPr>
          <w:lang w:val="nl-NL"/>
        </w:rPr>
      </w:pPr>
      <w:r>
        <w:rPr>
          <w:lang w:val="nl-NL"/>
        </w:rPr>
        <w:t>In de resulta</w:t>
      </w:r>
      <w:r w:rsidRPr="009506E7">
        <w:rPr>
          <w:lang w:val="nl-NL"/>
        </w:rPr>
        <w:t>t</w:t>
      </w:r>
      <w:r>
        <w:rPr>
          <w:lang w:val="nl-NL"/>
        </w:rPr>
        <w:t>en</w:t>
      </w:r>
      <w:r w:rsidRPr="009506E7">
        <w:rPr>
          <w:lang w:val="nl-NL"/>
        </w:rPr>
        <w:t>rekening</w:t>
      </w:r>
      <w:r>
        <w:rPr>
          <w:lang w:val="nl-NL"/>
        </w:rPr>
        <w:t xml:space="preserve"> 2017 </w:t>
      </w:r>
      <w:r w:rsidRPr="009506E7">
        <w:rPr>
          <w:lang w:val="nl-NL"/>
        </w:rPr>
        <w:t>is af te lezen da</w:t>
      </w:r>
      <w:r>
        <w:rPr>
          <w:lang w:val="nl-NL"/>
        </w:rPr>
        <w:t xml:space="preserve">t </w:t>
      </w:r>
      <w:r w:rsidRPr="009506E7">
        <w:rPr>
          <w:lang w:val="nl-NL"/>
        </w:rPr>
        <w:t>de winkelve</w:t>
      </w:r>
      <w:r>
        <w:rPr>
          <w:lang w:val="nl-NL"/>
        </w:rPr>
        <w:t>rkoop iets hoger is dan in 2016 (het Museon was toen overigens een deel van het jaar gedeeltelijk gesloten i.v.m. de vernieuwing van de eerste etage). D</w:t>
      </w:r>
      <w:r w:rsidRPr="009506E7">
        <w:rPr>
          <w:lang w:val="nl-NL"/>
        </w:rPr>
        <w:t>e verwachtingen</w:t>
      </w:r>
      <w:r>
        <w:rPr>
          <w:lang w:val="nl-NL"/>
        </w:rPr>
        <w:t xml:space="preserve"> voor 2017</w:t>
      </w:r>
      <w:r w:rsidRPr="009506E7">
        <w:rPr>
          <w:lang w:val="nl-NL"/>
        </w:rPr>
        <w:t xml:space="preserve"> waren hoger. Uit de zaal komt hierop de reactie dat de winkel wel mooie spullen verkoopt. Een deel van de kosten die genoemd staan is </w:t>
      </w:r>
      <w:r>
        <w:rPr>
          <w:lang w:val="nl-NL"/>
        </w:rPr>
        <w:t xml:space="preserve">toe te schrijven aan </w:t>
      </w:r>
      <w:r w:rsidRPr="009506E7">
        <w:rPr>
          <w:lang w:val="nl-NL"/>
        </w:rPr>
        <w:t>de afschrijving van de nieuwe winkel.</w:t>
      </w:r>
    </w:p>
    <w:p w:rsidR="000F46F5" w:rsidRPr="009506E7" w:rsidRDefault="000F46F5" w:rsidP="00D33367">
      <w:pPr>
        <w:pStyle w:val="NoSpacing"/>
        <w:numPr>
          <w:ilvl w:val="0"/>
          <w:numId w:val="5"/>
        </w:numPr>
        <w:rPr>
          <w:lang w:val="nl-NL"/>
        </w:rPr>
      </w:pPr>
      <w:r w:rsidRPr="009506E7">
        <w:rPr>
          <w:u w:val="single"/>
          <w:lang w:val="nl-NL"/>
        </w:rPr>
        <w:t>Verslag van de kascontrolecommissie over 2017:</w:t>
      </w:r>
      <w:r>
        <w:rPr>
          <w:lang w:val="nl-NL"/>
        </w:rPr>
        <w:t xml:space="preserve"> De verklaring van de kascontrolecommissie, bestaande uit Ko Tijsmans en Geert Rutgers, met hierin de bevindingen, wordt voorgelezen. Zij stellen voor het bestuur decharge te verlenen voor het gevoerde financiële beleid: applaus volgt. De leden van de commissie worden bedankt.</w:t>
      </w:r>
    </w:p>
    <w:p w:rsidR="000F46F5" w:rsidRPr="009506E7" w:rsidRDefault="000F46F5" w:rsidP="00D33367">
      <w:pPr>
        <w:pStyle w:val="NoSpacing"/>
        <w:numPr>
          <w:ilvl w:val="0"/>
          <w:numId w:val="5"/>
        </w:numPr>
        <w:rPr>
          <w:u w:val="single"/>
          <w:lang w:val="nl-NL"/>
        </w:rPr>
      </w:pPr>
      <w:r w:rsidRPr="009506E7">
        <w:rPr>
          <w:u w:val="single"/>
          <w:lang w:val="nl-NL"/>
        </w:rPr>
        <w:t>Voorstel tot wijziging van de begroting 2018:</w:t>
      </w:r>
      <w:r w:rsidRPr="009506E7">
        <w:rPr>
          <w:lang w:val="nl-NL"/>
        </w:rPr>
        <w:t xml:space="preserve"> Hier komt geen inhoudelijke reactie van de vergadering op, dus met het voorstel wordt ingestemd. </w:t>
      </w:r>
      <w:r w:rsidRPr="009506E7">
        <w:rPr>
          <w:u w:val="single"/>
          <w:lang w:val="nl-NL"/>
        </w:rPr>
        <w:t xml:space="preserve">  </w:t>
      </w:r>
    </w:p>
    <w:p w:rsidR="000F46F5" w:rsidRPr="009506E7" w:rsidRDefault="000F46F5" w:rsidP="00D33367">
      <w:pPr>
        <w:pStyle w:val="NoSpacing"/>
        <w:numPr>
          <w:ilvl w:val="0"/>
          <w:numId w:val="5"/>
        </w:numPr>
        <w:rPr>
          <w:u w:val="single"/>
          <w:lang w:val="nl-NL"/>
        </w:rPr>
      </w:pPr>
      <w:r w:rsidRPr="009506E7">
        <w:rPr>
          <w:u w:val="single"/>
          <w:lang w:val="nl-NL"/>
        </w:rPr>
        <w:t>Vaststelling van de begroting 2019:</w:t>
      </w:r>
      <w:r w:rsidRPr="009506E7">
        <w:rPr>
          <w:lang w:val="nl-NL"/>
        </w:rPr>
        <w:t xml:space="preserve"> Dit voorstel wordt bij acclamatie vastgesteld. </w:t>
      </w:r>
      <w:r w:rsidRPr="009506E7">
        <w:rPr>
          <w:u w:val="single"/>
          <w:lang w:val="nl-NL"/>
        </w:rPr>
        <w:t xml:space="preserve">    </w:t>
      </w:r>
    </w:p>
    <w:p w:rsidR="000F46F5" w:rsidRPr="009506E7" w:rsidRDefault="000F46F5" w:rsidP="00D33367">
      <w:pPr>
        <w:pStyle w:val="NoSpacing"/>
        <w:numPr>
          <w:ilvl w:val="0"/>
          <w:numId w:val="5"/>
        </w:numPr>
        <w:rPr>
          <w:lang w:val="nl-NL"/>
        </w:rPr>
      </w:pPr>
      <w:r w:rsidRPr="009506E7">
        <w:rPr>
          <w:u w:val="single"/>
          <w:lang w:val="nl-NL"/>
        </w:rPr>
        <w:t>Benoeming van de kascontrolecommissie 2018:</w:t>
      </w:r>
      <w:r>
        <w:rPr>
          <w:lang w:val="nl-NL"/>
        </w:rPr>
        <w:t xml:space="preserve"> Twee aanwezigen melden zich aan en zullen zich na de vergadering bij de penningmeester vervoegen</w:t>
      </w:r>
      <w:r w:rsidRPr="009506E7">
        <w:rPr>
          <w:lang w:val="nl-NL"/>
        </w:rPr>
        <w:t>.</w:t>
      </w:r>
    </w:p>
    <w:p w:rsidR="000F46F5" w:rsidRDefault="000F46F5" w:rsidP="00D33367">
      <w:pPr>
        <w:pStyle w:val="NoSpacing"/>
        <w:rPr>
          <w:lang w:val="nl-NL"/>
        </w:rPr>
      </w:pPr>
    </w:p>
    <w:p w:rsidR="000F46F5" w:rsidRPr="007A2C31" w:rsidRDefault="000F46F5" w:rsidP="007C5841">
      <w:pPr>
        <w:pStyle w:val="NoSpacing"/>
        <w:numPr>
          <w:ilvl w:val="0"/>
          <w:numId w:val="1"/>
        </w:numPr>
        <w:rPr>
          <w:b/>
          <w:lang w:val="nl-NL"/>
        </w:rPr>
      </w:pPr>
      <w:r>
        <w:rPr>
          <w:b/>
          <w:sz w:val="24"/>
          <w:lang w:val="nl-NL"/>
        </w:rPr>
        <w:t>Bestuurs</w:t>
      </w:r>
      <w:r w:rsidRPr="007A2C31">
        <w:rPr>
          <w:b/>
          <w:sz w:val="24"/>
          <w:lang w:val="nl-NL"/>
        </w:rPr>
        <w:t>mutaties</w:t>
      </w:r>
    </w:p>
    <w:p w:rsidR="000F46F5" w:rsidRPr="00626A54" w:rsidRDefault="000F46F5" w:rsidP="00626A54">
      <w:pPr>
        <w:pStyle w:val="NoSpacing"/>
        <w:numPr>
          <w:ilvl w:val="0"/>
          <w:numId w:val="3"/>
        </w:numPr>
        <w:rPr>
          <w:u w:val="single"/>
          <w:lang w:val="nl-NL"/>
        </w:rPr>
      </w:pPr>
      <w:r>
        <w:rPr>
          <w:lang w:val="nl-NL"/>
        </w:rPr>
        <w:t xml:space="preserve">Statutair treedt Marjan Engels met portefeuille communicatie af. Zij stelt zich voor herbenoeming beschikbaar, dit wordt met applaus beantwoord.  </w:t>
      </w:r>
    </w:p>
    <w:p w:rsidR="000F46F5" w:rsidRPr="0075673E" w:rsidRDefault="000F46F5" w:rsidP="0075673E">
      <w:pPr>
        <w:pStyle w:val="NoSpacing"/>
        <w:numPr>
          <w:ilvl w:val="0"/>
          <w:numId w:val="3"/>
        </w:numPr>
        <w:rPr>
          <w:u w:val="single"/>
          <w:lang w:val="nl-NL"/>
        </w:rPr>
      </w:pPr>
      <w:r>
        <w:rPr>
          <w:lang w:val="nl-NL"/>
        </w:rPr>
        <w:t>Statutair treedt ook penningmeester Peter Schreuder af. Ook hij stelt zich voor herbenoeming beschikbaar en ook dit wordt met applaus beantwoord.</w:t>
      </w:r>
    </w:p>
    <w:p w:rsidR="000F46F5" w:rsidRPr="00626A54" w:rsidRDefault="000F46F5" w:rsidP="0075673E">
      <w:pPr>
        <w:pStyle w:val="NoSpacing"/>
        <w:numPr>
          <w:ilvl w:val="0"/>
          <w:numId w:val="3"/>
        </w:numPr>
        <w:rPr>
          <w:u w:val="single"/>
          <w:lang w:val="nl-NL"/>
        </w:rPr>
      </w:pPr>
      <w:r>
        <w:rPr>
          <w:lang w:val="nl-NL"/>
        </w:rPr>
        <w:t xml:space="preserve">Volgend jaar april is Dick van der Krogt twee termijnen voorzitter geweest. Hij stelt zich niet beschikbaar voor een volgend termijn. De andere bestuursleden hebben geen belangstelling voor deze portefeuille, dus wij zijn op zoek naar een nieuwe voorzitter.  </w:t>
      </w:r>
    </w:p>
    <w:p w:rsidR="000F46F5" w:rsidRDefault="000F46F5" w:rsidP="00626A54">
      <w:pPr>
        <w:pStyle w:val="NoSpacing"/>
        <w:rPr>
          <w:lang w:val="nl-NL"/>
        </w:rPr>
      </w:pPr>
    </w:p>
    <w:p w:rsidR="000F46F5" w:rsidRPr="0014122B" w:rsidRDefault="000F46F5" w:rsidP="00D33367">
      <w:pPr>
        <w:pStyle w:val="NoSpacing"/>
        <w:numPr>
          <w:ilvl w:val="0"/>
          <w:numId w:val="1"/>
        </w:numPr>
        <w:rPr>
          <w:b/>
          <w:sz w:val="24"/>
          <w:lang w:val="nl-NL"/>
        </w:rPr>
      </w:pPr>
      <w:r w:rsidRPr="0014122B">
        <w:rPr>
          <w:b/>
          <w:sz w:val="24"/>
          <w:lang w:val="nl-NL"/>
        </w:rPr>
        <w:t>Een kort woord door Marie Christine van der Sman en door Berend  Reijnhoudt</w:t>
      </w:r>
    </w:p>
    <w:p w:rsidR="000F46F5" w:rsidRPr="0014122B" w:rsidRDefault="000F46F5" w:rsidP="00626A54">
      <w:pPr>
        <w:pStyle w:val="NoSpacing"/>
        <w:numPr>
          <w:ilvl w:val="0"/>
          <w:numId w:val="4"/>
        </w:numPr>
        <w:rPr>
          <w:lang w:val="nl-NL"/>
        </w:rPr>
      </w:pPr>
      <w:r w:rsidRPr="0014122B">
        <w:rPr>
          <w:u w:val="single"/>
          <w:lang w:val="nl-NL"/>
        </w:rPr>
        <w:t>Marie Christine van der Sman, directeur van het Museon:</w:t>
      </w:r>
    </w:p>
    <w:p w:rsidR="000F46F5" w:rsidRDefault="000F46F5" w:rsidP="00B85031">
      <w:pPr>
        <w:pStyle w:val="NoSpacing"/>
        <w:numPr>
          <w:ilvl w:val="0"/>
          <w:numId w:val="6"/>
        </w:numPr>
        <w:rPr>
          <w:lang w:val="nl-NL"/>
        </w:rPr>
      </w:pPr>
      <w:r>
        <w:rPr>
          <w:lang w:val="nl-NL"/>
        </w:rPr>
        <w:t xml:space="preserve">Marie Christine bedankt alle vrijwilligers. </w:t>
      </w:r>
    </w:p>
    <w:p w:rsidR="000F46F5" w:rsidRPr="0014122B" w:rsidRDefault="000F46F5" w:rsidP="00B85031">
      <w:pPr>
        <w:pStyle w:val="NoSpacing"/>
        <w:numPr>
          <w:ilvl w:val="0"/>
          <w:numId w:val="6"/>
        </w:numPr>
        <w:rPr>
          <w:lang w:val="nl-NL"/>
        </w:rPr>
      </w:pPr>
      <w:r w:rsidRPr="0014122B">
        <w:rPr>
          <w:lang w:val="nl-NL"/>
        </w:rPr>
        <w:t>Van de Bankgiro Loterij heeft het Museon een schenking van 630.000 euro ontvangen. De Vrienden hebben hier onder andere door de schenking aan de One Planet tentoonstelling</w:t>
      </w:r>
      <w:r>
        <w:rPr>
          <w:lang w:val="nl-NL"/>
        </w:rPr>
        <w:t xml:space="preserve">, waarnaar door het Museon in de aanvraag is verwezen, </w:t>
      </w:r>
      <w:r w:rsidRPr="0014122B">
        <w:rPr>
          <w:lang w:val="nl-NL"/>
        </w:rPr>
        <w:t>een aandeel in gehad</w:t>
      </w:r>
      <w:r>
        <w:rPr>
          <w:lang w:val="nl-NL"/>
        </w:rPr>
        <w:t xml:space="preserve">. Deze nieuwe tentoonstelling is </w:t>
      </w:r>
      <w:r w:rsidRPr="0014122B">
        <w:rPr>
          <w:lang w:val="nl-NL"/>
        </w:rPr>
        <w:t>een belangrijke reden van de Bankgiro Loterij om de schenking aan het Museon te doen. Het Museon gaat het geld steken in de vernieuwing van de entree: een tochtdeur; het restaurant wordt vernieuwd</w:t>
      </w:r>
      <w:r>
        <w:rPr>
          <w:lang w:val="nl-NL"/>
        </w:rPr>
        <w:t>, zo komt er e</w:t>
      </w:r>
      <w:r w:rsidRPr="0014122B">
        <w:rPr>
          <w:lang w:val="nl-NL"/>
        </w:rPr>
        <w:t xml:space="preserve">en bamboevloer, veel groen en Pierre Wind gaat koken met en voor kinderen; de uitgang komt via de winkel; en er komt een lichtlijn op de begane grond. </w:t>
      </w:r>
    </w:p>
    <w:p w:rsidR="000F46F5" w:rsidRPr="0014122B" w:rsidRDefault="000F46F5" w:rsidP="00B85031">
      <w:pPr>
        <w:pStyle w:val="NoSpacing"/>
        <w:numPr>
          <w:ilvl w:val="0"/>
          <w:numId w:val="6"/>
        </w:numPr>
        <w:rPr>
          <w:lang w:val="nl-NL"/>
        </w:rPr>
      </w:pPr>
      <w:r w:rsidRPr="0014122B">
        <w:rPr>
          <w:lang w:val="nl-NL"/>
        </w:rPr>
        <w:t xml:space="preserve">Gemeente Den Haag heeft afgelopen week akkoord gegeven voor het onderhoud van de buitenschil van het Museon, de kosten hiervoor zijn 2 miljoen euro. </w:t>
      </w:r>
    </w:p>
    <w:p w:rsidR="000F46F5" w:rsidRPr="0014122B" w:rsidRDefault="000F46F5" w:rsidP="00B85031">
      <w:pPr>
        <w:pStyle w:val="NoSpacing"/>
        <w:numPr>
          <w:ilvl w:val="0"/>
          <w:numId w:val="6"/>
        </w:numPr>
        <w:rPr>
          <w:lang w:val="nl-NL"/>
        </w:rPr>
      </w:pPr>
      <w:r w:rsidRPr="0014122B">
        <w:rPr>
          <w:lang w:val="nl-NL"/>
        </w:rPr>
        <w:t xml:space="preserve">Als in september de riddertentoonstelling </w:t>
      </w:r>
      <w:r>
        <w:rPr>
          <w:lang w:val="nl-NL"/>
        </w:rPr>
        <w:t xml:space="preserve">is </w:t>
      </w:r>
      <w:r w:rsidRPr="0014122B">
        <w:rPr>
          <w:lang w:val="nl-NL"/>
        </w:rPr>
        <w:t xml:space="preserve">afgelopen en men de volgende tentoonstelling gaat opbouwen gaat men ook beginnen met de verbouwingen. </w:t>
      </w:r>
    </w:p>
    <w:p w:rsidR="000F46F5" w:rsidRDefault="000F46F5" w:rsidP="00B85031">
      <w:pPr>
        <w:pStyle w:val="NoSpacing"/>
        <w:numPr>
          <w:ilvl w:val="0"/>
          <w:numId w:val="6"/>
        </w:numPr>
        <w:rPr>
          <w:lang w:val="nl-NL"/>
        </w:rPr>
      </w:pPr>
      <w:r w:rsidRPr="0014122B">
        <w:rPr>
          <w:lang w:val="nl-NL"/>
        </w:rPr>
        <w:t xml:space="preserve">Vanaf 26 april is er een tentoonstelling over Ru Paré, een Haagse schilderes en verzetsheldin (1896-1972). </w:t>
      </w:r>
    </w:p>
    <w:p w:rsidR="000F46F5" w:rsidRPr="0014122B" w:rsidRDefault="000F46F5" w:rsidP="00411BBD">
      <w:pPr>
        <w:pStyle w:val="NoSpacing"/>
        <w:numPr>
          <w:ilvl w:val="0"/>
          <w:numId w:val="6"/>
        </w:numPr>
        <w:rPr>
          <w:lang w:val="nl-NL"/>
        </w:rPr>
      </w:pPr>
      <w:r>
        <w:rPr>
          <w:lang w:val="nl-NL"/>
        </w:rPr>
        <w:t xml:space="preserve">Marie Christine laat weten de verkoop van de winkel graag omhoog te zien gaan. </w:t>
      </w:r>
    </w:p>
    <w:p w:rsidR="000F46F5" w:rsidRDefault="000F46F5" w:rsidP="00B85031">
      <w:pPr>
        <w:pStyle w:val="NoSpacing"/>
        <w:numPr>
          <w:ilvl w:val="0"/>
          <w:numId w:val="6"/>
        </w:numPr>
        <w:rPr>
          <w:lang w:val="nl-NL"/>
        </w:rPr>
      </w:pPr>
      <w:r>
        <w:rPr>
          <w:lang w:val="nl-NL"/>
        </w:rPr>
        <w:t xml:space="preserve">Er komt een nieuwe tentoonstelling over landschappen en een tentoonstelling over bijen op het dak (wellicht dat de honing hiervan in de winkel verkocht kan gaan worden). </w:t>
      </w:r>
    </w:p>
    <w:p w:rsidR="000F46F5" w:rsidRDefault="000F46F5" w:rsidP="00B85031">
      <w:pPr>
        <w:pStyle w:val="NoSpacing"/>
        <w:numPr>
          <w:ilvl w:val="0"/>
          <w:numId w:val="6"/>
        </w:numPr>
        <w:rPr>
          <w:lang w:val="nl-NL"/>
        </w:rPr>
      </w:pPr>
      <w:r>
        <w:rPr>
          <w:lang w:val="nl-NL"/>
        </w:rPr>
        <w:t xml:space="preserve">Het Medialab wordt uitgebreid met een laboratorium, het waterlab met een chemilab. </w:t>
      </w:r>
    </w:p>
    <w:p w:rsidR="000F46F5" w:rsidRDefault="000F46F5" w:rsidP="00B85031">
      <w:pPr>
        <w:pStyle w:val="NoSpacing"/>
        <w:numPr>
          <w:ilvl w:val="0"/>
          <w:numId w:val="6"/>
        </w:numPr>
        <w:rPr>
          <w:lang w:val="nl-NL"/>
        </w:rPr>
      </w:pPr>
      <w:r>
        <w:rPr>
          <w:lang w:val="nl-NL"/>
        </w:rPr>
        <w:t xml:space="preserve">Er zijn achttien bedrijven corporate ambassador, sommige hiervan helpen met de ontwikkeling van verschillende Labs. </w:t>
      </w:r>
    </w:p>
    <w:p w:rsidR="000F46F5" w:rsidRDefault="000F46F5" w:rsidP="00B85031">
      <w:pPr>
        <w:pStyle w:val="NoSpacing"/>
        <w:numPr>
          <w:ilvl w:val="0"/>
          <w:numId w:val="6"/>
        </w:numPr>
        <w:rPr>
          <w:lang w:val="nl-NL"/>
        </w:rPr>
      </w:pPr>
      <w:r>
        <w:rPr>
          <w:lang w:val="nl-NL"/>
        </w:rPr>
        <w:t xml:space="preserve">Het Museon staat qua locatie in een enorm ongezonde hoek, er zijn plannen om deze hoek te verduurzamen. </w:t>
      </w:r>
    </w:p>
    <w:p w:rsidR="000F46F5" w:rsidRDefault="000F46F5" w:rsidP="00B85031">
      <w:pPr>
        <w:pStyle w:val="NoSpacing"/>
        <w:numPr>
          <w:ilvl w:val="0"/>
          <w:numId w:val="6"/>
        </w:numPr>
        <w:rPr>
          <w:lang w:val="nl-NL"/>
        </w:rPr>
      </w:pPr>
      <w:r>
        <w:rPr>
          <w:lang w:val="nl-NL"/>
        </w:rPr>
        <w:t xml:space="preserve">Het Just Peace Festival wordt weer gehost door het Museon. </w:t>
      </w:r>
    </w:p>
    <w:p w:rsidR="000F46F5" w:rsidRDefault="000F46F5" w:rsidP="00B85031">
      <w:pPr>
        <w:pStyle w:val="NoSpacing"/>
        <w:numPr>
          <w:ilvl w:val="0"/>
          <w:numId w:val="6"/>
        </w:numPr>
        <w:rPr>
          <w:lang w:val="nl-NL"/>
        </w:rPr>
      </w:pPr>
      <w:r>
        <w:rPr>
          <w:lang w:val="nl-NL"/>
        </w:rPr>
        <w:t xml:space="preserve">De samenwerking met de Vrienden, het Omniversum en het Gemeentemuseum is erg prettig. </w:t>
      </w:r>
      <w:r w:rsidRPr="0014122B">
        <w:rPr>
          <w:lang w:val="nl-NL"/>
        </w:rPr>
        <w:t xml:space="preserve"> </w:t>
      </w:r>
    </w:p>
    <w:p w:rsidR="000F46F5" w:rsidRDefault="000F46F5" w:rsidP="00167787">
      <w:pPr>
        <w:pStyle w:val="NoSpacing"/>
        <w:numPr>
          <w:ilvl w:val="0"/>
          <w:numId w:val="6"/>
        </w:numPr>
        <w:rPr>
          <w:lang w:val="nl-NL"/>
        </w:rPr>
      </w:pPr>
      <w:r>
        <w:rPr>
          <w:lang w:val="nl-NL"/>
        </w:rPr>
        <w:t xml:space="preserve">Dit is de laatste vergadering met Marie Christine, die eind van het jaar met pensioen gaat. Als directeur van het Museon was het voor Marie Christine altijd knokken om het Museon te laten zien en horen, laatst bijv. bij het betaald parkeren. </w:t>
      </w:r>
    </w:p>
    <w:p w:rsidR="000F46F5" w:rsidRDefault="000F46F5" w:rsidP="00167787">
      <w:pPr>
        <w:pStyle w:val="NoSpacing"/>
        <w:numPr>
          <w:ilvl w:val="0"/>
          <w:numId w:val="6"/>
        </w:numPr>
        <w:rPr>
          <w:lang w:val="nl-NL"/>
        </w:rPr>
      </w:pPr>
      <w:r>
        <w:rPr>
          <w:lang w:val="nl-NL"/>
        </w:rPr>
        <w:t xml:space="preserve">Via Karsten Klein krijgt het Museon van NASA een maansteen in permanente bruikleen. </w:t>
      </w:r>
    </w:p>
    <w:p w:rsidR="000F46F5" w:rsidRPr="00167787" w:rsidRDefault="000F46F5" w:rsidP="00167787">
      <w:pPr>
        <w:pStyle w:val="NoSpacing"/>
        <w:numPr>
          <w:ilvl w:val="0"/>
          <w:numId w:val="6"/>
        </w:numPr>
        <w:rPr>
          <w:lang w:val="nl-NL"/>
        </w:rPr>
      </w:pPr>
      <w:r>
        <w:rPr>
          <w:lang w:val="nl-NL"/>
        </w:rPr>
        <w:t xml:space="preserve">Een andere vraag uit de zaal is of het niet verstandig is om de Museumjaarkaart te laten zien, ook al heeft men een vriendenpas. Hier wordt positief op gereageerd door Marie Christine omdat dit 6 euro per bezoeker oplevert.  </w:t>
      </w:r>
    </w:p>
    <w:p w:rsidR="000F46F5" w:rsidRPr="0014122B" w:rsidRDefault="000F46F5" w:rsidP="0014122B">
      <w:pPr>
        <w:pStyle w:val="NoSpacing"/>
        <w:rPr>
          <w:lang w:val="nl-NL"/>
        </w:rPr>
      </w:pPr>
    </w:p>
    <w:p w:rsidR="000F46F5" w:rsidRPr="0014122B" w:rsidRDefault="000F46F5" w:rsidP="00626A54">
      <w:pPr>
        <w:pStyle w:val="NoSpacing"/>
        <w:numPr>
          <w:ilvl w:val="0"/>
          <w:numId w:val="4"/>
        </w:numPr>
        <w:rPr>
          <w:lang w:val="nl-NL"/>
        </w:rPr>
      </w:pPr>
      <w:r w:rsidRPr="0014122B">
        <w:rPr>
          <w:u w:val="single"/>
          <w:lang w:val="nl-NL"/>
        </w:rPr>
        <w:t>Berend Reijnhoudt, directeur van het Omniversum:</w:t>
      </w:r>
    </w:p>
    <w:p w:rsidR="000F46F5" w:rsidRPr="00865EEB" w:rsidRDefault="000F46F5" w:rsidP="00B85031">
      <w:pPr>
        <w:pStyle w:val="NoSpacing"/>
        <w:numPr>
          <w:ilvl w:val="0"/>
          <w:numId w:val="6"/>
        </w:numPr>
        <w:rPr>
          <w:lang w:val="nl-NL"/>
        </w:rPr>
      </w:pPr>
      <w:r w:rsidRPr="00865EEB">
        <w:rPr>
          <w:lang w:val="nl-NL"/>
        </w:rPr>
        <w:t>Berend is blij met de fantastische samenwerking met het Museon</w:t>
      </w:r>
      <w:r>
        <w:rPr>
          <w:lang w:val="nl-NL"/>
        </w:rPr>
        <w:t xml:space="preserve"> en de Vrienden.</w:t>
      </w:r>
    </w:p>
    <w:p w:rsidR="000F46F5" w:rsidRPr="00865EEB" w:rsidRDefault="000F46F5" w:rsidP="00B85031">
      <w:pPr>
        <w:pStyle w:val="NoSpacing"/>
        <w:numPr>
          <w:ilvl w:val="0"/>
          <w:numId w:val="6"/>
        </w:numPr>
        <w:rPr>
          <w:lang w:val="nl-NL"/>
        </w:rPr>
      </w:pPr>
      <w:r w:rsidRPr="00865EEB">
        <w:rPr>
          <w:lang w:val="nl-NL"/>
        </w:rPr>
        <w:t xml:space="preserve">Het jaar 2016 was met zo`n 250.000 bezoekers relatief slecht, maar </w:t>
      </w:r>
      <w:r>
        <w:rPr>
          <w:lang w:val="nl-NL"/>
        </w:rPr>
        <w:t xml:space="preserve">met </w:t>
      </w:r>
      <w:r w:rsidRPr="00865EEB">
        <w:rPr>
          <w:lang w:val="nl-NL"/>
        </w:rPr>
        <w:t xml:space="preserve">een 9% stijging is het jaar 2017 beter. Dit komt mede door het succes van de films Afrika Serengeti en Fly me tot </w:t>
      </w:r>
      <w:r>
        <w:rPr>
          <w:lang w:val="nl-NL"/>
        </w:rPr>
        <w:t>t</w:t>
      </w:r>
      <w:r w:rsidRPr="00865EEB">
        <w:rPr>
          <w:lang w:val="nl-NL"/>
        </w:rPr>
        <w:t xml:space="preserve">he Moon, maar ook door avonden met presentaties en bijvoorbeeld Amazing Labs. </w:t>
      </w:r>
    </w:p>
    <w:p w:rsidR="000F46F5" w:rsidRPr="00865EEB" w:rsidRDefault="000F46F5" w:rsidP="00B85031">
      <w:pPr>
        <w:pStyle w:val="NoSpacing"/>
        <w:numPr>
          <w:ilvl w:val="0"/>
          <w:numId w:val="6"/>
        </w:numPr>
        <w:rPr>
          <w:lang w:val="nl-NL"/>
        </w:rPr>
      </w:pPr>
      <w:r w:rsidRPr="00865EEB">
        <w:rPr>
          <w:lang w:val="nl-NL"/>
        </w:rPr>
        <w:t xml:space="preserve">Vorig jaar is Omniversum met </w:t>
      </w:r>
      <w:r>
        <w:rPr>
          <w:lang w:val="nl-NL"/>
        </w:rPr>
        <w:t xml:space="preserve">de </w:t>
      </w:r>
      <w:r w:rsidRPr="00865EEB">
        <w:rPr>
          <w:lang w:val="nl-NL"/>
        </w:rPr>
        <w:t xml:space="preserve">online verkoop van kaartjes gestart, maar er is meer vernieuwing. Zo komt er een nieuwe website met een nieuw kassaprogramma. </w:t>
      </w:r>
    </w:p>
    <w:p w:rsidR="000F46F5" w:rsidRPr="00865EEB" w:rsidRDefault="000F46F5" w:rsidP="00B85031">
      <w:pPr>
        <w:pStyle w:val="NoSpacing"/>
        <w:numPr>
          <w:ilvl w:val="0"/>
          <w:numId w:val="6"/>
        </w:numPr>
        <w:rPr>
          <w:lang w:val="nl-NL"/>
        </w:rPr>
      </w:pPr>
      <w:r w:rsidRPr="00865EEB">
        <w:rPr>
          <w:lang w:val="nl-NL"/>
        </w:rPr>
        <w:t>Ook is Omniversum dit jaar gestart met het uitzenden van Opera’s. De</w:t>
      </w:r>
      <w:r>
        <w:rPr>
          <w:lang w:val="nl-NL"/>
        </w:rPr>
        <w:t xml:space="preserve"> eerste editie had een waardering</w:t>
      </w:r>
      <w:r w:rsidRPr="00865EEB">
        <w:rPr>
          <w:lang w:val="nl-NL"/>
        </w:rPr>
        <w:t xml:space="preserve"> van 8.4, dus heel positief. Er komen dit jaar nog drie operavoorstelling</w:t>
      </w:r>
      <w:r>
        <w:rPr>
          <w:lang w:val="nl-NL"/>
        </w:rPr>
        <w:t>en</w:t>
      </w:r>
      <w:r w:rsidRPr="00865EEB">
        <w:rPr>
          <w:lang w:val="nl-NL"/>
        </w:rPr>
        <w:t>. Volgend jaa</w:t>
      </w:r>
      <w:r>
        <w:rPr>
          <w:lang w:val="nl-NL"/>
        </w:rPr>
        <w:t>r worden er wellicht opera’s liv</w:t>
      </w:r>
      <w:r w:rsidRPr="00865EEB">
        <w:rPr>
          <w:lang w:val="nl-NL"/>
        </w:rPr>
        <w:t xml:space="preserve">e vanuit het Royal Opera House London uitgezonden. </w:t>
      </w:r>
    </w:p>
    <w:p w:rsidR="000F46F5" w:rsidRPr="00865EEB" w:rsidRDefault="000F46F5" w:rsidP="00B85031">
      <w:pPr>
        <w:pStyle w:val="NoSpacing"/>
        <w:numPr>
          <w:ilvl w:val="0"/>
          <w:numId w:val="6"/>
        </w:numPr>
        <w:rPr>
          <w:lang w:val="nl-NL"/>
        </w:rPr>
      </w:pPr>
      <w:r w:rsidRPr="00865EEB">
        <w:rPr>
          <w:lang w:val="nl-NL"/>
        </w:rPr>
        <w:t xml:space="preserve">Er zijn dit jaar alweer vier nieuwe films aangekocht, dit is een hoog aantal. </w:t>
      </w:r>
    </w:p>
    <w:p w:rsidR="000F46F5" w:rsidRPr="00865EEB" w:rsidRDefault="000F46F5" w:rsidP="00865EEB">
      <w:pPr>
        <w:pStyle w:val="NoSpacing"/>
        <w:numPr>
          <w:ilvl w:val="0"/>
          <w:numId w:val="6"/>
        </w:numPr>
        <w:rPr>
          <w:lang w:val="nl-NL"/>
        </w:rPr>
      </w:pPr>
      <w:r w:rsidRPr="00865EEB">
        <w:rPr>
          <w:lang w:val="nl-NL"/>
        </w:rPr>
        <w:t xml:space="preserve">Op 5 juni is er Amerika een demo van </w:t>
      </w:r>
      <w:r>
        <w:rPr>
          <w:lang w:val="nl-NL"/>
        </w:rPr>
        <w:t>een</w:t>
      </w:r>
      <w:r w:rsidRPr="00865EEB">
        <w:rPr>
          <w:lang w:val="nl-NL"/>
        </w:rPr>
        <w:t xml:space="preserve"> digitale projectie. Het Omniversum is hierbij aanwezig. Indien deze succesvol is bestaat er een kans dat Omniversum eind 2019 over gaat op een digitale projectie. Deze projectie heeft zowel financiële als operationele voordelen.  </w:t>
      </w:r>
    </w:p>
    <w:p w:rsidR="000F46F5" w:rsidRPr="007C5841" w:rsidRDefault="000F46F5" w:rsidP="00865EEB">
      <w:pPr>
        <w:pStyle w:val="NoSpacing"/>
        <w:rPr>
          <w:lang w:val="nl-NL"/>
        </w:rPr>
      </w:pPr>
    </w:p>
    <w:p w:rsidR="000F46F5" w:rsidRPr="007A2C31" w:rsidRDefault="000F46F5" w:rsidP="00626A54">
      <w:pPr>
        <w:pStyle w:val="NoSpacing"/>
        <w:numPr>
          <w:ilvl w:val="0"/>
          <w:numId w:val="1"/>
        </w:numPr>
        <w:rPr>
          <w:b/>
          <w:lang w:val="nl-NL"/>
        </w:rPr>
      </w:pPr>
      <w:r>
        <w:rPr>
          <w:b/>
          <w:sz w:val="24"/>
          <w:lang w:val="nl-NL"/>
        </w:rPr>
        <w:t>Vriendenpraat</w:t>
      </w:r>
    </w:p>
    <w:p w:rsidR="000F46F5" w:rsidRDefault="000F46F5" w:rsidP="00720D6A">
      <w:pPr>
        <w:pStyle w:val="NoSpacing"/>
        <w:ind w:left="360"/>
        <w:rPr>
          <w:lang w:val="nl-NL"/>
        </w:rPr>
      </w:pPr>
      <w:r>
        <w:rPr>
          <w:lang w:val="nl-NL"/>
        </w:rPr>
        <w:t xml:space="preserve">Vanuit de zaal komt eigenlijk meteen de opmerking waarom we jongeren niets extra’s bieden. En er komt een opmerking dat het zwaartepunt bij de ouders ligt, deze mensen moeten lid worden. Tevens wordt er opgemerkt dat het voor het Museon voordeliger is een gewoon entreebewijs te verkopen dan een Vriendenlidmaatschap. De voorzitter merkt op dat Marie Christine tegen de financiële administratie gezegd heeft dat het Vriend zijn en dus de verkoop van een Vriendenlidmaatschap belangrijker is. Ook komt de opmerking vanuit de zaal om belangrijke kortstondige projecten te combineren met tijdelijke lidmaatschappen. Het gaat erom telkens nieuwe combinaties te bedenken. </w:t>
      </w:r>
    </w:p>
    <w:p w:rsidR="000F46F5" w:rsidRDefault="000F46F5" w:rsidP="00720D6A">
      <w:pPr>
        <w:pStyle w:val="NoSpacing"/>
        <w:ind w:left="360"/>
        <w:rPr>
          <w:lang w:val="nl-NL"/>
        </w:rPr>
      </w:pPr>
      <w:r>
        <w:rPr>
          <w:lang w:val="nl-NL"/>
        </w:rPr>
        <w:t xml:space="preserve">Er is door het bestuur gekeken naar een koppeling met de Museumjaarkaart maar daar is weinig meerwaarde van te verwachten. Toegezegd wordt om in het Vriendenmagazine te vermelden dat het aanbeveling verdient bij een bezoek aan het Museon de Museumkaart te laten zien, dit </w:t>
      </w:r>
      <w:r w:rsidRPr="00CB1A75">
        <w:rPr>
          <w:lang w:val="nl-NL"/>
        </w:rPr>
        <w:t xml:space="preserve">levert het Museon </w:t>
      </w:r>
      <w:r>
        <w:rPr>
          <w:lang w:val="nl-NL"/>
        </w:rPr>
        <w:t xml:space="preserve">namelijk </w:t>
      </w:r>
      <w:r w:rsidRPr="00CB1A75">
        <w:rPr>
          <w:lang w:val="nl-NL"/>
        </w:rPr>
        <w:t xml:space="preserve">extra inkomsten op. </w:t>
      </w:r>
    </w:p>
    <w:p w:rsidR="000F46F5" w:rsidRPr="00CB1A75" w:rsidRDefault="000F46F5" w:rsidP="004271D6">
      <w:pPr>
        <w:pStyle w:val="NoSpacing"/>
        <w:rPr>
          <w:lang w:val="nl-NL"/>
        </w:rPr>
      </w:pPr>
    </w:p>
    <w:p w:rsidR="000F46F5" w:rsidRPr="00CB1A75" w:rsidRDefault="000F46F5" w:rsidP="002E6306">
      <w:pPr>
        <w:pStyle w:val="NoSpacing"/>
        <w:numPr>
          <w:ilvl w:val="0"/>
          <w:numId w:val="4"/>
        </w:numPr>
        <w:rPr>
          <w:lang w:val="nl-NL"/>
        </w:rPr>
      </w:pPr>
      <w:r w:rsidRPr="00CB1A75">
        <w:rPr>
          <w:u w:val="single"/>
          <w:lang w:val="nl-NL"/>
        </w:rPr>
        <w:t xml:space="preserve">Samenwerking Museon en Omniversum  </w:t>
      </w:r>
    </w:p>
    <w:p w:rsidR="000F46F5" w:rsidRPr="00CB1A75" w:rsidRDefault="000F46F5" w:rsidP="009506E7">
      <w:pPr>
        <w:pStyle w:val="NoSpacing"/>
        <w:numPr>
          <w:ilvl w:val="0"/>
          <w:numId w:val="6"/>
        </w:numPr>
        <w:rPr>
          <w:lang w:val="nl-NL"/>
        </w:rPr>
      </w:pPr>
      <w:r w:rsidRPr="00CB1A75">
        <w:rPr>
          <w:lang w:val="nl-NL"/>
        </w:rPr>
        <w:t xml:space="preserve">Er is </w:t>
      </w:r>
      <w:r>
        <w:rPr>
          <w:lang w:val="nl-NL"/>
        </w:rPr>
        <w:t>bij de Vrienden al jaren een verlies van</w:t>
      </w:r>
      <w:r w:rsidRPr="00CB1A75">
        <w:rPr>
          <w:lang w:val="nl-NL"/>
        </w:rPr>
        <w:t xml:space="preserve"> leden. De instellingen zelf weten het beste hoe ze mensen moeten bereiken</w:t>
      </w:r>
      <w:r>
        <w:rPr>
          <w:lang w:val="nl-NL"/>
        </w:rPr>
        <w:t xml:space="preserve"> en binden. Ter tafel ligt een</w:t>
      </w:r>
      <w:r w:rsidRPr="00CB1A75">
        <w:rPr>
          <w:lang w:val="nl-NL"/>
        </w:rPr>
        <w:t xml:space="preserve"> inten</w:t>
      </w:r>
      <w:r>
        <w:rPr>
          <w:lang w:val="nl-NL"/>
        </w:rPr>
        <w:t>tieverklaring met afspraken over de rolverdeling tussen de Vrienden enerzijds en het Museon en Omniversum anderzijds. Deze verklaring wordt ter vergadering door de beide directeuren en de voorzitter getekend.</w:t>
      </w:r>
      <w:r w:rsidRPr="00CB1A75">
        <w:rPr>
          <w:lang w:val="nl-NL"/>
        </w:rPr>
        <w:t xml:space="preserve"> </w:t>
      </w:r>
    </w:p>
    <w:p w:rsidR="000F46F5" w:rsidRPr="00CB1A75" w:rsidRDefault="000F46F5" w:rsidP="009506E7">
      <w:pPr>
        <w:pStyle w:val="NoSpacing"/>
        <w:numPr>
          <w:ilvl w:val="0"/>
          <w:numId w:val="6"/>
        </w:numPr>
        <w:rPr>
          <w:lang w:val="nl-NL"/>
        </w:rPr>
      </w:pPr>
      <w:r w:rsidRPr="00CB1A75">
        <w:rPr>
          <w:lang w:val="nl-NL"/>
        </w:rPr>
        <w:t xml:space="preserve">Uit de zaal komt de vraag waarom </w:t>
      </w:r>
      <w:r>
        <w:rPr>
          <w:lang w:val="nl-NL"/>
        </w:rPr>
        <w:t xml:space="preserve">het promoten van het Museon niet samen gedaan wordt met andere activiteiten in Den Haag. Dit is het geval en ligt verder bij de instellingen zelf. </w:t>
      </w:r>
    </w:p>
    <w:p w:rsidR="000F46F5" w:rsidRPr="00CB1A75" w:rsidRDefault="000F46F5" w:rsidP="009506E7">
      <w:pPr>
        <w:pStyle w:val="NoSpacing"/>
        <w:numPr>
          <w:ilvl w:val="0"/>
          <w:numId w:val="6"/>
        </w:numPr>
        <w:rPr>
          <w:lang w:val="nl-NL"/>
        </w:rPr>
      </w:pPr>
      <w:r w:rsidRPr="00CB1A75">
        <w:rPr>
          <w:lang w:val="nl-NL"/>
        </w:rPr>
        <w:t>Ook komt uit de zaal de</w:t>
      </w:r>
      <w:r>
        <w:rPr>
          <w:lang w:val="nl-NL"/>
        </w:rPr>
        <w:t xml:space="preserve"> vraag waarom er geen optie “</w:t>
      </w:r>
      <w:r w:rsidRPr="00CB1A75">
        <w:rPr>
          <w:lang w:val="nl-NL"/>
        </w:rPr>
        <w:t>Vriend voor het leven</w:t>
      </w:r>
      <w:r>
        <w:rPr>
          <w:lang w:val="nl-NL"/>
        </w:rPr>
        <w:t>”</w:t>
      </w:r>
      <w:r w:rsidRPr="00CB1A75">
        <w:rPr>
          <w:lang w:val="nl-NL"/>
        </w:rPr>
        <w:t xml:space="preserve"> is. </w:t>
      </w:r>
      <w:r>
        <w:rPr>
          <w:lang w:val="nl-NL"/>
        </w:rPr>
        <w:t xml:space="preserve">De voorzitter laat weten dat dit </w:t>
      </w:r>
      <w:r w:rsidRPr="00CB1A75">
        <w:rPr>
          <w:lang w:val="nl-NL"/>
        </w:rPr>
        <w:t xml:space="preserve">mogelijk </w:t>
      </w:r>
      <w:r>
        <w:rPr>
          <w:lang w:val="nl-NL"/>
        </w:rPr>
        <w:t>is bij</w:t>
      </w:r>
      <w:r w:rsidRPr="00CB1A75">
        <w:rPr>
          <w:lang w:val="nl-NL"/>
        </w:rPr>
        <w:t xml:space="preserve"> een grote donatie; er zijn momenteel twee Vrienden voor het leven. </w:t>
      </w:r>
    </w:p>
    <w:p w:rsidR="000F46F5" w:rsidRPr="00CB1A75" w:rsidRDefault="000F46F5" w:rsidP="009506E7">
      <w:pPr>
        <w:pStyle w:val="NoSpacing"/>
        <w:numPr>
          <w:ilvl w:val="0"/>
          <w:numId w:val="6"/>
        </w:numPr>
        <w:rPr>
          <w:lang w:val="nl-NL"/>
        </w:rPr>
      </w:pPr>
      <w:r w:rsidRPr="00CB1A75">
        <w:rPr>
          <w:lang w:val="nl-NL"/>
        </w:rPr>
        <w:t xml:space="preserve">Een andere opmerking uit de zaal is om eens te kijken naar </w:t>
      </w:r>
      <w:r>
        <w:rPr>
          <w:lang w:val="nl-NL"/>
        </w:rPr>
        <w:t xml:space="preserve">een </w:t>
      </w:r>
      <w:r w:rsidRPr="00CB1A75">
        <w:rPr>
          <w:lang w:val="nl-NL"/>
        </w:rPr>
        <w:t>ander soort leden.</w:t>
      </w:r>
    </w:p>
    <w:p w:rsidR="000F46F5" w:rsidRDefault="000F46F5" w:rsidP="00BA16F5">
      <w:pPr>
        <w:pStyle w:val="NoSpacing"/>
        <w:numPr>
          <w:ilvl w:val="0"/>
          <w:numId w:val="6"/>
        </w:numPr>
        <w:rPr>
          <w:lang w:val="nl-NL"/>
        </w:rPr>
      </w:pPr>
      <w:r w:rsidRPr="00CB1A75">
        <w:rPr>
          <w:lang w:val="nl-NL"/>
        </w:rPr>
        <w:t xml:space="preserve">En er is een opmerking uit </w:t>
      </w:r>
      <w:r>
        <w:rPr>
          <w:lang w:val="nl-NL"/>
        </w:rPr>
        <w:t xml:space="preserve">de zaal </w:t>
      </w:r>
      <w:r w:rsidRPr="00CB1A75">
        <w:rPr>
          <w:lang w:val="nl-NL"/>
        </w:rPr>
        <w:t>of het digitale tijdp</w:t>
      </w:r>
      <w:r>
        <w:rPr>
          <w:lang w:val="nl-NL"/>
        </w:rPr>
        <w:t>erk niet zorgt voor een daling va</w:t>
      </w:r>
      <w:r w:rsidRPr="00CB1A75">
        <w:rPr>
          <w:lang w:val="nl-NL"/>
        </w:rPr>
        <w:t xml:space="preserve">n het aantal bezoeken in het Museon. </w:t>
      </w:r>
      <w:r>
        <w:rPr>
          <w:lang w:val="nl-NL"/>
        </w:rPr>
        <w:t>De voorzitter laat weten dat er al jaren een lichte stijging van het aantal Museon bezoekers is en dat de Vrienden graag zien dat deze bezoekers meer best</w:t>
      </w:r>
      <w:r w:rsidRPr="00CB1A75">
        <w:rPr>
          <w:lang w:val="nl-NL"/>
        </w:rPr>
        <w:t>ed</w:t>
      </w:r>
      <w:r>
        <w:rPr>
          <w:lang w:val="nl-NL"/>
        </w:rPr>
        <w:t>en</w:t>
      </w:r>
      <w:r w:rsidRPr="00CB1A75">
        <w:rPr>
          <w:lang w:val="nl-NL"/>
        </w:rPr>
        <w:t xml:space="preserve"> in de winkel. </w:t>
      </w:r>
    </w:p>
    <w:p w:rsidR="000F46F5" w:rsidRPr="00865EEB" w:rsidRDefault="000F46F5" w:rsidP="00245912">
      <w:pPr>
        <w:pStyle w:val="NoSpacing"/>
        <w:ind w:left="720"/>
        <w:rPr>
          <w:lang w:val="nl-NL"/>
        </w:rPr>
      </w:pPr>
    </w:p>
    <w:p w:rsidR="000F46F5" w:rsidRPr="0014122B" w:rsidRDefault="000F46F5" w:rsidP="002E6306">
      <w:pPr>
        <w:pStyle w:val="NoSpacing"/>
        <w:numPr>
          <w:ilvl w:val="0"/>
          <w:numId w:val="4"/>
        </w:numPr>
        <w:rPr>
          <w:lang w:val="nl-NL"/>
        </w:rPr>
      </w:pPr>
      <w:r>
        <w:rPr>
          <w:u w:val="single"/>
          <w:lang w:val="nl-NL"/>
        </w:rPr>
        <w:t>Vriendentarieven</w:t>
      </w:r>
    </w:p>
    <w:p w:rsidR="000F46F5" w:rsidRDefault="000F46F5" w:rsidP="002E6306">
      <w:pPr>
        <w:pStyle w:val="NoSpacing"/>
        <w:numPr>
          <w:ilvl w:val="0"/>
          <w:numId w:val="6"/>
        </w:numPr>
        <w:rPr>
          <w:lang w:val="nl-NL"/>
        </w:rPr>
      </w:pPr>
      <w:r>
        <w:rPr>
          <w:lang w:val="nl-NL"/>
        </w:rPr>
        <w:t xml:space="preserve">Twee leden vinden de tariefwijziging van 22.50 euro voor een jaarlidmaatschap naar 25 euro, een stijging van meer dan 10%, te veel. </w:t>
      </w:r>
    </w:p>
    <w:p w:rsidR="000F46F5" w:rsidRDefault="000F46F5" w:rsidP="002E6306">
      <w:pPr>
        <w:pStyle w:val="NoSpacing"/>
        <w:numPr>
          <w:ilvl w:val="0"/>
          <w:numId w:val="6"/>
        </w:numPr>
        <w:rPr>
          <w:lang w:val="nl-NL"/>
        </w:rPr>
      </w:pPr>
      <w:r>
        <w:rPr>
          <w:lang w:val="nl-NL"/>
        </w:rPr>
        <w:t xml:space="preserve">De vergadering stemt in met de voorgestelde nieuwe tarieven: Vriend tot 18 jaar wordt €17,50, Vriend wordt € 25,00 en er komt een nieuwe categorie Gezin van € 50,00 </w:t>
      </w:r>
    </w:p>
    <w:p w:rsidR="000F46F5" w:rsidRDefault="000F46F5" w:rsidP="002E6306">
      <w:pPr>
        <w:pStyle w:val="NoSpacing"/>
        <w:numPr>
          <w:ilvl w:val="0"/>
          <w:numId w:val="6"/>
        </w:numPr>
        <w:rPr>
          <w:lang w:val="nl-NL"/>
        </w:rPr>
      </w:pPr>
      <w:r>
        <w:rPr>
          <w:lang w:val="nl-NL"/>
        </w:rPr>
        <w:t>Vanuit de zaal zijn er vraagtekens voor het gezinslidmaatschap van twee volwassenen en twee kinderen, want er zijn ook gezinnen met vier kinderen. De voorzitter laat weten dat er met de instellingen nog nader overleg zal zijn over de condities.</w:t>
      </w:r>
    </w:p>
    <w:p w:rsidR="000F46F5" w:rsidRPr="00865EEB" w:rsidRDefault="000F46F5" w:rsidP="00245912">
      <w:pPr>
        <w:pStyle w:val="NoSpacing"/>
        <w:rPr>
          <w:lang w:val="nl-NL"/>
        </w:rPr>
      </w:pPr>
    </w:p>
    <w:p w:rsidR="000F46F5" w:rsidRPr="0014122B" w:rsidRDefault="000F46F5" w:rsidP="002E6306">
      <w:pPr>
        <w:pStyle w:val="NoSpacing"/>
        <w:numPr>
          <w:ilvl w:val="0"/>
          <w:numId w:val="4"/>
        </w:numPr>
        <w:rPr>
          <w:lang w:val="nl-NL"/>
        </w:rPr>
      </w:pPr>
      <w:r>
        <w:rPr>
          <w:u w:val="single"/>
          <w:lang w:val="nl-NL"/>
        </w:rPr>
        <w:t>Mandaat</w:t>
      </w:r>
    </w:p>
    <w:p w:rsidR="000F46F5" w:rsidRPr="00730403" w:rsidRDefault="000F46F5" w:rsidP="00730403">
      <w:pPr>
        <w:pStyle w:val="NoSpacing"/>
        <w:numPr>
          <w:ilvl w:val="0"/>
          <w:numId w:val="6"/>
        </w:numPr>
        <w:rPr>
          <w:lang w:val="nl-NL"/>
        </w:rPr>
      </w:pPr>
      <w:r>
        <w:rPr>
          <w:lang w:val="nl-NL"/>
        </w:rPr>
        <w:t xml:space="preserve">Op de vraag of het bestuur mandaat kan krijgen om zelf de jaartarieven voor leden vast te stellen met verantwoording achteraf wordt vanuit de zaal duidelijk nee gestemd.  </w:t>
      </w:r>
    </w:p>
    <w:p w:rsidR="000F46F5" w:rsidRPr="007A2C31" w:rsidRDefault="000F46F5" w:rsidP="00D33367">
      <w:pPr>
        <w:pStyle w:val="NoSpacing"/>
        <w:rPr>
          <w:b/>
          <w:lang w:val="nl-NL"/>
        </w:rPr>
      </w:pPr>
    </w:p>
    <w:p w:rsidR="000F46F5" w:rsidRPr="00675300" w:rsidRDefault="000F46F5" w:rsidP="00675300">
      <w:pPr>
        <w:pStyle w:val="NoSpacing"/>
        <w:numPr>
          <w:ilvl w:val="0"/>
          <w:numId w:val="1"/>
        </w:numPr>
        <w:rPr>
          <w:u w:val="single"/>
          <w:lang w:val="nl-NL"/>
        </w:rPr>
      </w:pPr>
      <w:r w:rsidRPr="007A2C31">
        <w:rPr>
          <w:b/>
          <w:sz w:val="24"/>
          <w:lang w:val="nl-NL"/>
        </w:rPr>
        <w:t>Rondvraag en sluiting</w:t>
      </w:r>
      <w:r>
        <w:rPr>
          <w:b/>
          <w:sz w:val="24"/>
          <w:lang w:val="nl-NL"/>
        </w:rPr>
        <w:br/>
      </w:r>
      <w:r w:rsidRPr="00675300">
        <w:rPr>
          <w:lang w:val="nl-NL"/>
        </w:rPr>
        <w:t>Na wat huishoudelijke mededelingen van de secretaris sluit de voorzitter rond 12.</w:t>
      </w:r>
      <w:r>
        <w:rPr>
          <w:lang w:val="nl-NL"/>
        </w:rPr>
        <w:t>15</w:t>
      </w:r>
      <w:r w:rsidRPr="00675300">
        <w:rPr>
          <w:lang w:val="nl-NL"/>
        </w:rPr>
        <w:t xml:space="preserve"> uur de vergadering. </w:t>
      </w:r>
    </w:p>
    <w:p w:rsidR="000F46F5" w:rsidRDefault="000F46F5" w:rsidP="00D33367">
      <w:pPr>
        <w:pStyle w:val="NoSpacing"/>
        <w:rPr>
          <w:lang w:val="nl-NL"/>
        </w:rPr>
      </w:pPr>
    </w:p>
    <w:p w:rsidR="000F46F5" w:rsidRPr="00820A6B" w:rsidRDefault="000F46F5" w:rsidP="00D33367">
      <w:pPr>
        <w:pStyle w:val="NoSpacing"/>
        <w:rPr>
          <w:lang w:val="nl-NL"/>
        </w:rPr>
      </w:pPr>
      <w:bookmarkStart w:id="0" w:name="_GoBack"/>
      <w:bookmarkEnd w:id="0"/>
    </w:p>
    <w:sectPr w:rsidR="000F46F5" w:rsidRPr="00820A6B" w:rsidSect="00B6073B">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6F5" w:rsidRDefault="000F46F5" w:rsidP="00037525">
      <w:pPr>
        <w:spacing w:after="0" w:line="240" w:lineRule="auto"/>
      </w:pPr>
      <w:r>
        <w:separator/>
      </w:r>
    </w:p>
  </w:endnote>
  <w:endnote w:type="continuationSeparator" w:id="0">
    <w:p w:rsidR="000F46F5" w:rsidRDefault="000F46F5" w:rsidP="00037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F5" w:rsidRDefault="000F46F5">
    <w:pPr>
      <w:pStyle w:val="Footer"/>
      <w:jc w:val="center"/>
    </w:pPr>
    <w:fldSimple w:instr="PAGE   \* MERGEFORMAT">
      <w:r w:rsidRPr="00245912">
        <w:rPr>
          <w:noProof/>
          <w:lang w:val="nl-NL"/>
        </w:rPr>
        <w:t>3</w:t>
      </w:r>
    </w:fldSimple>
  </w:p>
  <w:p w:rsidR="000F46F5" w:rsidRDefault="000F4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6F5" w:rsidRDefault="000F46F5" w:rsidP="00037525">
      <w:pPr>
        <w:spacing w:after="0" w:line="240" w:lineRule="auto"/>
      </w:pPr>
      <w:r>
        <w:separator/>
      </w:r>
    </w:p>
  </w:footnote>
  <w:footnote w:type="continuationSeparator" w:id="0">
    <w:p w:rsidR="000F46F5" w:rsidRDefault="000F46F5" w:rsidP="00037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F5" w:rsidRDefault="000F46F5" w:rsidP="00037525">
    <w:pPr>
      <w:pStyle w:val="Header"/>
      <w:jc w:val="center"/>
    </w:pPr>
    <w:r w:rsidRPr="00EC0A21">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style="width:138.75pt;height:51pt;visibility:visible">
          <v:imagedata r:id="rId1" o:title=""/>
        </v:shape>
      </w:pict>
    </w:r>
  </w:p>
  <w:p w:rsidR="000F46F5" w:rsidRDefault="000F46F5" w:rsidP="0003752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33D7"/>
    <w:multiLevelType w:val="hybridMultilevel"/>
    <w:tmpl w:val="873A4A42"/>
    <w:lvl w:ilvl="0" w:tplc="08090001">
      <w:start w:val="1"/>
      <w:numFmt w:val="bullet"/>
      <w:lvlText w:val=""/>
      <w:lvlJc w:val="left"/>
      <w:pPr>
        <w:ind w:left="720" w:hanging="360"/>
      </w:pPr>
      <w:rPr>
        <w:rFonts w:ascii="Symbol" w:hAnsi="Symbol" w:hint="default"/>
      </w:rPr>
    </w:lvl>
    <w:lvl w:ilvl="1" w:tplc="5B94A0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A397C"/>
    <w:multiLevelType w:val="hybridMultilevel"/>
    <w:tmpl w:val="3E6E92C2"/>
    <w:lvl w:ilvl="0" w:tplc="7E9494BA">
      <w:start w:val="1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D657367"/>
    <w:multiLevelType w:val="hybridMultilevel"/>
    <w:tmpl w:val="7EFC18A8"/>
    <w:lvl w:ilvl="0" w:tplc="68BC53F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05061FF"/>
    <w:multiLevelType w:val="hybridMultilevel"/>
    <w:tmpl w:val="F3BCF6B8"/>
    <w:lvl w:ilvl="0" w:tplc="08090001">
      <w:start w:val="1"/>
      <w:numFmt w:val="bullet"/>
      <w:lvlText w:val=""/>
      <w:lvlJc w:val="left"/>
      <w:pPr>
        <w:ind w:left="720" w:hanging="360"/>
      </w:pPr>
      <w:rPr>
        <w:rFonts w:ascii="Symbol" w:hAnsi="Symbol" w:hint="default"/>
      </w:rPr>
    </w:lvl>
    <w:lvl w:ilvl="1" w:tplc="5B94A0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76692B"/>
    <w:multiLevelType w:val="hybridMultilevel"/>
    <w:tmpl w:val="112048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9252651"/>
    <w:multiLevelType w:val="hybridMultilevel"/>
    <w:tmpl w:val="77C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B1490F"/>
    <w:multiLevelType w:val="hybridMultilevel"/>
    <w:tmpl w:val="23F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367"/>
    <w:rsid w:val="00023713"/>
    <w:rsid w:val="000345A8"/>
    <w:rsid w:val="00037525"/>
    <w:rsid w:val="00042EED"/>
    <w:rsid w:val="000542A7"/>
    <w:rsid w:val="000706A5"/>
    <w:rsid w:val="000773F3"/>
    <w:rsid w:val="00080F61"/>
    <w:rsid w:val="00082CDC"/>
    <w:rsid w:val="000A4A95"/>
    <w:rsid w:val="000B2BA7"/>
    <w:rsid w:val="000F46F5"/>
    <w:rsid w:val="001042CC"/>
    <w:rsid w:val="00127255"/>
    <w:rsid w:val="001330BA"/>
    <w:rsid w:val="0014122B"/>
    <w:rsid w:val="00152057"/>
    <w:rsid w:val="00167787"/>
    <w:rsid w:val="00190DC2"/>
    <w:rsid w:val="0019531E"/>
    <w:rsid w:val="001B27E5"/>
    <w:rsid w:val="001F58F5"/>
    <w:rsid w:val="00224694"/>
    <w:rsid w:val="002261B7"/>
    <w:rsid w:val="00236747"/>
    <w:rsid w:val="00245912"/>
    <w:rsid w:val="00250F30"/>
    <w:rsid w:val="0025577F"/>
    <w:rsid w:val="00270E34"/>
    <w:rsid w:val="00276B67"/>
    <w:rsid w:val="00295A71"/>
    <w:rsid w:val="00296977"/>
    <w:rsid w:val="002C24EE"/>
    <w:rsid w:val="002E0691"/>
    <w:rsid w:val="002E6306"/>
    <w:rsid w:val="002F447A"/>
    <w:rsid w:val="002F4880"/>
    <w:rsid w:val="00310897"/>
    <w:rsid w:val="0033187D"/>
    <w:rsid w:val="003647BD"/>
    <w:rsid w:val="00377C9D"/>
    <w:rsid w:val="003B2FAD"/>
    <w:rsid w:val="003C3755"/>
    <w:rsid w:val="00410EDA"/>
    <w:rsid w:val="00411BBD"/>
    <w:rsid w:val="00421085"/>
    <w:rsid w:val="00425D77"/>
    <w:rsid w:val="004271D6"/>
    <w:rsid w:val="00452ACA"/>
    <w:rsid w:val="00455B79"/>
    <w:rsid w:val="0049469D"/>
    <w:rsid w:val="004955AE"/>
    <w:rsid w:val="0049588E"/>
    <w:rsid w:val="004B179D"/>
    <w:rsid w:val="004B182A"/>
    <w:rsid w:val="004E2002"/>
    <w:rsid w:val="004F294E"/>
    <w:rsid w:val="005B53FC"/>
    <w:rsid w:val="005D2B55"/>
    <w:rsid w:val="006133BD"/>
    <w:rsid w:val="00626A54"/>
    <w:rsid w:val="00630812"/>
    <w:rsid w:val="00637082"/>
    <w:rsid w:val="00637A3C"/>
    <w:rsid w:val="00647705"/>
    <w:rsid w:val="006512F8"/>
    <w:rsid w:val="00652553"/>
    <w:rsid w:val="00655EA0"/>
    <w:rsid w:val="0065684A"/>
    <w:rsid w:val="0066138F"/>
    <w:rsid w:val="0066607D"/>
    <w:rsid w:val="00675300"/>
    <w:rsid w:val="00680454"/>
    <w:rsid w:val="006A2B7B"/>
    <w:rsid w:val="006A46D1"/>
    <w:rsid w:val="006B36EE"/>
    <w:rsid w:val="006B6F9E"/>
    <w:rsid w:val="006D3159"/>
    <w:rsid w:val="006F10BB"/>
    <w:rsid w:val="006F7A86"/>
    <w:rsid w:val="00720D6A"/>
    <w:rsid w:val="00725009"/>
    <w:rsid w:val="00730403"/>
    <w:rsid w:val="0075673E"/>
    <w:rsid w:val="007609F8"/>
    <w:rsid w:val="007634E9"/>
    <w:rsid w:val="00792612"/>
    <w:rsid w:val="007A1B1B"/>
    <w:rsid w:val="007A2C31"/>
    <w:rsid w:val="007C5841"/>
    <w:rsid w:val="007D344B"/>
    <w:rsid w:val="007E78E5"/>
    <w:rsid w:val="007F2B69"/>
    <w:rsid w:val="008206EA"/>
    <w:rsid w:val="00820A6B"/>
    <w:rsid w:val="008224FF"/>
    <w:rsid w:val="00824D47"/>
    <w:rsid w:val="00830E99"/>
    <w:rsid w:val="00835081"/>
    <w:rsid w:val="008405F7"/>
    <w:rsid w:val="00865EEB"/>
    <w:rsid w:val="00887CCB"/>
    <w:rsid w:val="008918FD"/>
    <w:rsid w:val="008B3EED"/>
    <w:rsid w:val="00906613"/>
    <w:rsid w:val="00911574"/>
    <w:rsid w:val="00923A18"/>
    <w:rsid w:val="00926586"/>
    <w:rsid w:val="0093068B"/>
    <w:rsid w:val="009368BD"/>
    <w:rsid w:val="009506E7"/>
    <w:rsid w:val="00975FDC"/>
    <w:rsid w:val="009801B8"/>
    <w:rsid w:val="00986CC2"/>
    <w:rsid w:val="009922C3"/>
    <w:rsid w:val="009935BD"/>
    <w:rsid w:val="009939F8"/>
    <w:rsid w:val="009A42E0"/>
    <w:rsid w:val="009C4B9C"/>
    <w:rsid w:val="009E734E"/>
    <w:rsid w:val="009F4C0D"/>
    <w:rsid w:val="00A228A3"/>
    <w:rsid w:val="00A27992"/>
    <w:rsid w:val="00A31B7E"/>
    <w:rsid w:val="00A57CB5"/>
    <w:rsid w:val="00A90BF5"/>
    <w:rsid w:val="00AA3E47"/>
    <w:rsid w:val="00AD792C"/>
    <w:rsid w:val="00B12B08"/>
    <w:rsid w:val="00B13451"/>
    <w:rsid w:val="00B24DAD"/>
    <w:rsid w:val="00B3335D"/>
    <w:rsid w:val="00B40F5F"/>
    <w:rsid w:val="00B60076"/>
    <w:rsid w:val="00B6073B"/>
    <w:rsid w:val="00B8222A"/>
    <w:rsid w:val="00B85031"/>
    <w:rsid w:val="00B91D54"/>
    <w:rsid w:val="00BA16F5"/>
    <w:rsid w:val="00BB50DA"/>
    <w:rsid w:val="00BC0550"/>
    <w:rsid w:val="00BC69CD"/>
    <w:rsid w:val="00BD0708"/>
    <w:rsid w:val="00BE0910"/>
    <w:rsid w:val="00C0677E"/>
    <w:rsid w:val="00C30BDA"/>
    <w:rsid w:val="00C47002"/>
    <w:rsid w:val="00C67F3F"/>
    <w:rsid w:val="00C730AC"/>
    <w:rsid w:val="00C75D20"/>
    <w:rsid w:val="00C77A7A"/>
    <w:rsid w:val="00CB1A75"/>
    <w:rsid w:val="00CB62D9"/>
    <w:rsid w:val="00CE30B7"/>
    <w:rsid w:val="00D2210A"/>
    <w:rsid w:val="00D301E7"/>
    <w:rsid w:val="00D33367"/>
    <w:rsid w:val="00D424AB"/>
    <w:rsid w:val="00D4604C"/>
    <w:rsid w:val="00D50BBA"/>
    <w:rsid w:val="00D567A5"/>
    <w:rsid w:val="00D93CC9"/>
    <w:rsid w:val="00DD252F"/>
    <w:rsid w:val="00DF08E2"/>
    <w:rsid w:val="00E1046B"/>
    <w:rsid w:val="00E236B7"/>
    <w:rsid w:val="00E36C74"/>
    <w:rsid w:val="00E55B31"/>
    <w:rsid w:val="00E744E9"/>
    <w:rsid w:val="00E85EB2"/>
    <w:rsid w:val="00E934AB"/>
    <w:rsid w:val="00E97704"/>
    <w:rsid w:val="00EC0A21"/>
    <w:rsid w:val="00ED087F"/>
    <w:rsid w:val="00EF0295"/>
    <w:rsid w:val="00EF5695"/>
    <w:rsid w:val="00F02BFF"/>
    <w:rsid w:val="00F11EED"/>
    <w:rsid w:val="00F308BC"/>
    <w:rsid w:val="00F3255C"/>
    <w:rsid w:val="00F40543"/>
    <w:rsid w:val="00F43EA3"/>
    <w:rsid w:val="00F52704"/>
    <w:rsid w:val="00F52D6A"/>
    <w:rsid w:val="00F56FAC"/>
    <w:rsid w:val="00F61404"/>
    <w:rsid w:val="00F721D4"/>
    <w:rsid w:val="00F72B43"/>
    <w:rsid w:val="00F737E5"/>
    <w:rsid w:val="00F93E23"/>
    <w:rsid w:val="00F94B00"/>
    <w:rsid w:val="00FB1C96"/>
    <w:rsid w:val="00FB4816"/>
    <w:rsid w:val="00FC2B3F"/>
    <w:rsid w:val="00FD7A75"/>
    <w:rsid w:val="00FE653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3B"/>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3367"/>
    <w:rPr>
      <w:lang w:val="en-GB" w:eastAsia="en-US"/>
    </w:rPr>
  </w:style>
  <w:style w:type="paragraph" w:styleId="Header">
    <w:name w:val="header"/>
    <w:basedOn w:val="Normal"/>
    <w:link w:val="HeaderChar"/>
    <w:uiPriority w:val="99"/>
    <w:rsid w:val="000375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37525"/>
    <w:rPr>
      <w:rFonts w:cs="Times New Roman"/>
    </w:rPr>
  </w:style>
  <w:style w:type="paragraph" w:styleId="Footer">
    <w:name w:val="footer"/>
    <w:basedOn w:val="Normal"/>
    <w:link w:val="FooterChar"/>
    <w:uiPriority w:val="99"/>
    <w:rsid w:val="000375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3752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1657</Words>
  <Characters>9119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Algemene Ledenvergadering</dc:title>
  <dc:subject/>
  <dc:creator>Inge Strating</dc:creator>
  <cp:keywords/>
  <dc:description/>
  <cp:lastModifiedBy>Gebruiker</cp:lastModifiedBy>
  <cp:revision>17</cp:revision>
  <cp:lastPrinted>2018-05-13T13:45:00Z</cp:lastPrinted>
  <dcterms:created xsi:type="dcterms:W3CDTF">2018-05-16T18:19:00Z</dcterms:created>
  <dcterms:modified xsi:type="dcterms:W3CDTF">2018-05-16T18:37:00Z</dcterms:modified>
</cp:coreProperties>
</file>